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2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4026"/>
        <w:gridCol w:w="1077"/>
        <w:gridCol w:w="3119"/>
      </w:tblGrid>
      <w:tr w:rsidR="00700CF2" w:rsidTr="00DC2E2F">
        <w:trPr>
          <w:cantSplit/>
          <w:trHeight w:val="340"/>
        </w:trPr>
        <w:tc>
          <w:tcPr>
            <w:tcW w:w="2410" w:type="dxa"/>
            <w:vMerge w:val="restart"/>
          </w:tcPr>
          <w:bookmarkStart w:id="0" w:name="_GoBack"/>
          <w:bookmarkEnd w:id="0"/>
          <w:p w:rsidR="00700CF2" w:rsidRPr="004A2693" w:rsidRDefault="00700CF2" w:rsidP="00DC2E2F">
            <w:pPr>
              <w:rPr>
                <w:color w:val="FFFFFF"/>
              </w:rPr>
            </w:pPr>
            <w:r>
              <w:rPr>
                <w:color w:val="FFFFFF"/>
              </w:rPr>
              <w:fldChar w:fldCharType="begin" w:fldLock="1"/>
            </w:r>
            <w:r w:rsidRPr="00146842">
              <w:rPr>
                <w:color w:val="FFFFFF"/>
              </w:rPr>
              <w:instrText xml:space="preserve"> mitP1 PAPIER1 \* MERGEFORMAT </w:instrText>
            </w:r>
            <w:r>
              <w:rPr>
                <w:color w:val="FFFFFF"/>
              </w:rPr>
              <w:fldChar w:fldCharType="end"/>
            </w:r>
          </w:p>
        </w:tc>
        <w:tc>
          <w:tcPr>
            <w:tcW w:w="4026" w:type="dxa"/>
          </w:tcPr>
          <w:p w:rsidR="00700CF2" w:rsidRPr="00146842" w:rsidRDefault="00700CF2" w:rsidP="00DC2E2F"/>
        </w:tc>
        <w:tc>
          <w:tcPr>
            <w:tcW w:w="1077" w:type="dxa"/>
            <w:vMerge w:val="restart"/>
          </w:tcPr>
          <w:p w:rsidR="00700CF2" w:rsidRDefault="00700CF2" w:rsidP="00DC2E2F">
            <w:pPr>
              <w:pStyle w:val="KopjesEindhoven"/>
            </w:pPr>
          </w:p>
        </w:tc>
        <w:tc>
          <w:tcPr>
            <w:tcW w:w="3119" w:type="dxa"/>
            <w:vMerge w:val="restart"/>
          </w:tcPr>
          <w:p w:rsidR="00700CF2" w:rsidRDefault="00700CF2" w:rsidP="00DC2E2F">
            <w:pPr>
              <w:pStyle w:val="Voetadres"/>
            </w:pPr>
            <w:r>
              <w:t>gemeente Eindhoven</w:t>
            </w:r>
          </w:p>
          <w:p w:rsidR="00700CF2" w:rsidRDefault="00700CF2" w:rsidP="00DC2E2F">
            <w:pPr>
              <w:pStyle w:val="Voetadres"/>
            </w:pPr>
            <w:r>
              <w:fldChar w:fldCharType="begin" w:fldLock="1"/>
            </w:r>
            <w:r w:rsidRPr="006D1200">
              <w:instrText xml:space="preserve"> mitVV VVE557B2E2AF7E444DBA12347BAA7B0A20 \* MERGEFORMAT </w:instrText>
            </w:r>
            <w:r>
              <w:fldChar w:fldCharType="separate"/>
            </w:r>
            <w:r w:rsidR="00EE54AD">
              <w:rPr>
                <w:bCs/>
              </w:rPr>
              <w:t>Ruimtelijke Expertise</w:t>
            </w:r>
            <w:r>
              <w:fldChar w:fldCharType="end"/>
            </w:r>
            <w:r>
              <w:t xml:space="preserve">, </w:t>
            </w:r>
            <w:r>
              <w:fldChar w:fldCharType="begin" w:fldLock="1"/>
            </w:r>
            <w:r w:rsidRPr="006D1200">
              <w:instrText xml:space="preserve"> mitVV VV509FF2DE2B81E6468BC5F798B27E724E \* MERGEFORMAT </w:instrText>
            </w:r>
            <w:r>
              <w:fldChar w:fldCharType="separate"/>
            </w:r>
            <w:r w:rsidR="00EE54AD">
              <w:rPr>
                <w:bCs/>
              </w:rPr>
              <w:t>Projectexpertise</w:t>
            </w:r>
            <w:r>
              <w:fldChar w:fldCharType="end"/>
            </w:r>
          </w:p>
          <w:p w:rsidR="00700CF2" w:rsidRDefault="0057360B" w:rsidP="00DC2E2F">
            <w:pPr>
              <w:pStyle w:val="Voetadres"/>
            </w:pPr>
            <w:r>
              <w:t xml:space="preserve">Van </w:t>
            </w:r>
            <w:r w:rsidR="00CA3B93">
              <w:fldChar w:fldCharType="begin" w:fldLock="1"/>
            </w:r>
            <w:r w:rsidR="00CA3B93" w:rsidRPr="00CA3B93">
              <w:instrText xml:space="preserve"> mitVV VV54AC4E76C55C7F48B5A24452F8587BF8 \sa \* MERGEFORMAT </w:instrText>
            </w:r>
            <w:r w:rsidR="00CA3B93">
              <w:fldChar w:fldCharType="separate"/>
            </w:r>
            <w:r w:rsidR="00EE54AD">
              <w:rPr>
                <w:bCs/>
              </w:rPr>
              <w:t xml:space="preserve">Toine </w:t>
            </w:r>
            <w:r w:rsidR="00CA3B93">
              <w:fldChar w:fldCharType="end"/>
            </w:r>
            <w:r w:rsidR="00700CF2">
              <w:fldChar w:fldCharType="begin" w:fldLock="1"/>
            </w:r>
            <w:r w:rsidR="00700CF2" w:rsidRPr="006D1200">
              <w:instrText xml:space="preserve"> mitVV VV2ADBA4EA61136943A6417E637744EBB5 </w:instrText>
            </w:r>
            <w:r w:rsidR="00700CF2">
              <w:instrText xml:space="preserve">\sa </w:instrText>
            </w:r>
            <w:r w:rsidR="00700CF2" w:rsidRPr="006D1200">
              <w:instrText xml:space="preserve">\* MERGEFORMAT </w:instrText>
            </w:r>
            <w:r w:rsidR="00700CF2">
              <w:fldChar w:fldCharType="end"/>
            </w:r>
            <w:r w:rsidR="00700CF2">
              <w:fldChar w:fldCharType="begin" w:fldLock="1"/>
            </w:r>
            <w:r w:rsidR="00700CF2" w:rsidRPr="006D1200">
              <w:instrText xml:space="preserve"> mitVV VV6A9B94630142C145908BE05DF7E845FF \* MERGEFORMAT </w:instrText>
            </w:r>
            <w:r w:rsidR="00700CF2">
              <w:fldChar w:fldCharType="separate"/>
            </w:r>
            <w:r w:rsidR="00EE54AD">
              <w:rPr>
                <w:bCs/>
              </w:rPr>
              <w:t>Schoester</w:t>
            </w:r>
            <w:r w:rsidR="00700CF2">
              <w:fldChar w:fldCharType="end"/>
            </w:r>
            <w:r w:rsidR="00700CF2">
              <w:fldChar w:fldCharType="begin" w:fldLock="1"/>
            </w:r>
            <w:r w:rsidR="00700CF2" w:rsidRPr="0000592F">
              <w:instrText xml:space="preserve"> mitVV VVB3F1C5CB3E4C0942B4F69912714F7F0E \* MERGEFORMAT </w:instrText>
            </w:r>
            <w:r w:rsidR="00700CF2">
              <w:fldChar w:fldCharType="end"/>
            </w:r>
          </w:p>
          <w:p w:rsidR="00700CF2" w:rsidRDefault="00700CF2" w:rsidP="00DC2E2F">
            <w:pPr>
              <w:pStyle w:val="Voetadres"/>
            </w:pPr>
            <w:r>
              <w:t xml:space="preserve">Inboeknummer </w:t>
            </w:r>
            <w:r w:rsidR="00D0532C">
              <w:t xml:space="preserve"> </w:t>
            </w:r>
            <w:r w:rsidR="00D0532C" w:rsidRPr="00D0532C">
              <w:t>3478685</w:t>
            </w:r>
          </w:p>
          <w:p w:rsidR="00700CF2" w:rsidRDefault="00700CF2" w:rsidP="00DC2E2F">
            <w:pPr>
              <w:pStyle w:val="Voetadres"/>
            </w:pPr>
            <w:r>
              <w:t xml:space="preserve">Verzenddatum </w:t>
            </w:r>
            <w:r w:rsidR="00B178D2">
              <w:t>5 oktober 2018</w:t>
            </w:r>
            <w:r>
              <w:fldChar w:fldCharType="begin" w:fldLock="1"/>
            </w:r>
            <w:r w:rsidRPr="006D1200">
              <w:instrText xml:space="preserve"> mitVV VV0E69AA91E90FE64DBCA68B0168642AD7 \* MERGEFORMAT </w:instrText>
            </w:r>
            <w:r>
              <w:fldChar w:fldCharType="end"/>
            </w:r>
          </w:p>
        </w:tc>
      </w:tr>
      <w:tr w:rsidR="00700CF2" w:rsidTr="00DC2E2F">
        <w:trPr>
          <w:cantSplit/>
          <w:trHeight w:val="1361"/>
        </w:trPr>
        <w:tc>
          <w:tcPr>
            <w:tcW w:w="2410" w:type="dxa"/>
            <w:vMerge/>
          </w:tcPr>
          <w:p w:rsidR="00700CF2" w:rsidRPr="004A2693" w:rsidRDefault="00700CF2" w:rsidP="00DC2E2F">
            <w:pPr>
              <w:rPr>
                <w:color w:val="FFFFFF"/>
              </w:rPr>
            </w:pPr>
          </w:p>
        </w:tc>
        <w:tc>
          <w:tcPr>
            <w:tcW w:w="4026" w:type="dxa"/>
          </w:tcPr>
          <w:p w:rsidR="00700CF2" w:rsidRDefault="00700CF2" w:rsidP="00B178D2">
            <w:r>
              <w:t xml:space="preserve">Aan: de </w:t>
            </w:r>
            <w:r w:rsidR="00B178D2">
              <w:t xml:space="preserve">omwonenden van Eikenburg/De Roosten en belanghebbenden Genneper Parken en </w:t>
            </w:r>
            <w:proofErr w:type="spellStart"/>
            <w:r w:rsidR="00B178D2">
              <w:t>Heihoef</w:t>
            </w:r>
            <w:proofErr w:type="spellEnd"/>
          </w:p>
        </w:tc>
        <w:tc>
          <w:tcPr>
            <w:tcW w:w="1077" w:type="dxa"/>
            <w:vMerge/>
          </w:tcPr>
          <w:p w:rsidR="00700CF2" w:rsidRDefault="00700CF2" w:rsidP="00DC2E2F">
            <w:pPr>
              <w:pStyle w:val="KopjesEindhoven"/>
            </w:pPr>
          </w:p>
        </w:tc>
        <w:tc>
          <w:tcPr>
            <w:tcW w:w="3119" w:type="dxa"/>
            <w:vMerge/>
          </w:tcPr>
          <w:p w:rsidR="00700CF2" w:rsidRDefault="00700CF2" w:rsidP="00DC2E2F">
            <w:pPr>
              <w:pStyle w:val="Voetadres"/>
            </w:pPr>
          </w:p>
        </w:tc>
      </w:tr>
    </w:tbl>
    <w:p w:rsidR="00700CF2" w:rsidRDefault="00EE54AD" w:rsidP="00700CF2">
      <w:r>
        <w:rPr>
          <w:noProof/>
          <w:color w:val="FFFFFF"/>
          <w:lang w:eastAsia="nl-NL"/>
        </w:rPr>
        <w:drawing>
          <wp:anchor distT="0" distB="0" distL="114300" distR="114300" simplePos="0" relativeHeight="251657728" behindDoc="1" locked="0" layoutInCell="1" allowOverlap="1" wp14:anchorId="22C28F6A" wp14:editId="22C28F6B">
            <wp:simplePos x="0" y="0"/>
            <wp:positionH relativeFrom="column">
              <wp:posOffset>-457200</wp:posOffset>
            </wp:positionH>
            <wp:positionV relativeFrom="paragraph">
              <wp:posOffset>44450</wp:posOffset>
            </wp:positionV>
            <wp:extent cx="2057400" cy="369570"/>
            <wp:effectExtent l="0" t="0" r="0" b="0"/>
            <wp:wrapTopAndBottom/>
            <wp:docPr id="3" name="Afbeelding 3" descr="Wijkinfo 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jkinfo zw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6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CF2" w:rsidRDefault="00700CF2" w:rsidP="00700CF2">
      <w:r>
        <w:t xml:space="preserve">Betreft: </w:t>
      </w:r>
      <w:r w:rsidR="00F277BF">
        <w:t>Uitnodiging informatieavond 11 oktober 2018</w:t>
      </w:r>
      <w:r w:rsidR="00B178D2">
        <w:t xml:space="preserve"> </w:t>
      </w:r>
      <w:r w:rsidR="00F277BF">
        <w:t xml:space="preserve">P&amp;R </w:t>
      </w:r>
      <w:r w:rsidR="00BB39BB">
        <w:t>Genneper Parken</w:t>
      </w:r>
      <w:r w:rsidR="00F277BF">
        <w:t xml:space="preserve"> en herinrichting sportpark </w:t>
      </w:r>
      <w:proofErr w:type="spellStart"/>
      <w:r w:rsidR="00F277BF">
        <w:t>Heihoef</w:t>
      </w:r>
      <w:proofErr w:type="spellEnd"/>
      <w:r w:rsidR="00F277BF">
        <w:t xml:space="preserve"> </w:t>
      </w:r>
    </w:p>
    <w:p w:rsidR="00700CF2" w:rsidRDefault="00700CF2" w:rsidP="00700CF2"/>
    <w:p w:rsidR="00C904C8" w:rsidRDefault="00B178D2" w:rsidP="00C904C8">
      <w:r>
        <w:t>Beste</w:t>
      </w:r>
      <w:r w:rsidR="00C904C8">
        <w:t xml:space="preserve"> bewoners</w:t>
      </w:r>
      <w:r>
        <w:t xml:space="preserve"> en andere belanghebbenden</w:t>
      </w:r>
      <w:r w:rsidR="00C904C8">
        <w:t xml:space="preserve">, </w:t>
      </w:r>
    </w:p>
    <w:p w:rsidR="00C904C8" w:rsidRDefault="00C904C8" w:rsidP="00E60964"/>
    <w:p w:rsidR="00B178D2" w:rsidRPr="00BB39BB" w:rsidRDefault="00BB39BB" w:rsidP="00B178D2">
      <w:pPr>
        <w:spacing w:after="200" w:line="276" w:lineRule="auto"/>
        <w:rPr>
          <w:rFonts w:cs="Arial"/>
          <w:szCs w:val="18"/>
        </w:rPr>
      </w:pPr>
      <w:r w:rsidRPr="00BB39BB">
        <w:rPr>
          <w:rFonts w:cs="Arial"/>
          <w:szCs w:val="18"/>
        </w:rPr>
        <w:t xml:space="preserve">Op 11 september heeft de gemeenteraad besloten dat de plannen om een </w:t>
      </w:r>
      <w:r w:rsidR="00B178D2" w:rsidRPr="00BB39BB">
        <w:rPr>
          <w:rFonts w:cs="Arial"/>
          <w:szCs w:val="18"/>
        </w:rPr>
        <w:t xml:space="preserve">P&amp;R te bouwen aan de </w:t>
      </w:r>
      <w:proofErr w:type="spellStart"/>
      <w:r w:rsidR="00B178D2" w:rsidRPr="00BB39BB">
        <w:rPr>
          <w:rFonts w:cs="Arial"/>
          <w:szCs w:val="18"/>
        </w:rPr>
        <w:t>Aalsterweg</w:t>
      </w:r>
      <w:proofErr w:type="spellEnd"/>
      <w:r w:rsidRPr="00BB39BB">
        <w:rPr>
          <w:rFonts w:cs="Arial"/>
          <w:szCs w:val="18"/>
        </w:rPr>
        <w:t xml:space="preserve"> door kunnen gaan</w:t>
      </w:r>
      <w:r w:rsidR="00B178D2" w:rsidRPr="00BB39BB">
        <w:rPr>
          <w:rFonts w:cs="Arial"/>
          <w:szCs w:val="18"/>
        </w:rPr>
        <w:t xml:space="preserve">. Daarvoor is het nodig dat voetbalclub RPC gaat verhuizen naar sportpark </w:t>
      </w:r>
      <w:proofErr w:type="spellStart"/>
      <w:r w:rsidR="00B178D2" w:rsidRPr="00BB39BB">
        <w:rPr>
          <w:rFonts w:cs="Arial"/>
          <w:szCs w:val="18"/>
        </w:rPr>
        <w:t>Heihoef</w:t>
      </w:r>
      <w:proofErr w:type="spellEnd"/>
      <w:r w:rsidR="00B178D2" w:rsidRPr="00BB39BB">
        <w:rPr>
          <w:rFonts w:cs="Arial"/>
          <w:szCs w:val="18"/>
        </w:rPr>
        <w:t xml:space="preserve">. Dat betekent dat dit sportpark opnieuw moet worden ingericht. </w:t>
      </w:r>
      <w:r w:rsidR="0001712A">
        <w:rPr>
          <w:rFonts w:cs="Arial"/>
          <w:szCs w:val="18"/>
        </w:rPr>
        <w:t xml:space="preserve">Afgelopen maanden heeft het projectteam in overleg met belanghebbenden gewerkt aan plannen voor </w:t>
      </w:r>
      <w:r w:rsidR="00643122">
        <w:rPr>
          <w:rFonts w:cs="Arial"/>
          <w:szCs w:val="18"/>
        </w:rPr>
        <w:t xml:space="preserve">de P&amp;R en voor Sportpark </w:t>
      </w:r>
      <w:proofErr w:type="spellStart"/>
      <w:r w:rsidR="00643122">
        <w:rPr>
          <w:rFonts w:cs="Arial"/>
          <w:szCs w:val="18"/>
        </w:rPr>
        <w:t>Heihoef</w:t>
      </w:r>
      <w:proofErr w:type="spellEnd"/>
      <w:r w:rsidR="0001712A">
        <w:rPr>
          <w:rFonts w:cs="Arial"/>
          <w:szCs w:val="18"/>
        </w:rPr>
        <w:t xml:space="preserve">. </w:t>
      </w:r>
    </w:p>
    <w:p w:rsidR="00BB39BB" w:rsidRPr="00BB39BB" w:rsidRDefault="00BB39BB" w:rsidP="00B178D2">
      <w:pPr>
        <w:spacing w:after="200" w:line="276" w:lineRule="auto"/>
        <w:rPr>
          <w:rFonts w:cs="Arial"/>
          <w:szCs w:val="18"/>
        </w:rPr>
      </w:pPr>
      <w:r w:rsidRPr="00BB39BB">
        <w:rPr>
          <w:rFonts w:cs="Arial"/>
          <w:b/>
          <w:szCs w:val="18"/>
        </w:rPr>
        <w:t>Uitnodiging informatiebijeenkomst</w:t>
      </w:r>
      <w:r w:rsidRPr="00BB39BB">
        <w:rPr>
          <w:rFonts w:cs="Arial"/>
          <w:b/>
          <w:szCs w:val="18"/>
        </w:rPr>
        <w:br/>
      </w:r>
      <w:r w:rsidR="00A94CCD">
        <w:rPr>
          <w:rFonts w:cs="Arial"/>
          <w:szCs w:val="18"/>
        </w:rPr>
        <w:t xml:space="preserve">Vanwege de veranderingen zijn wijzigingen van bestemmingsplannen nodig. </w:t>
      </w:r>
      <w:r w:rsidR="0001712A">
        <w:rPr>
          <w:rFonts w:cs="Arial"/>
          <w:szCs w:val="18"/>
        </w:rPr>
        <w:t>Voordat de bestemmingsplannen voor beide locaties in procedure gaan wil het</w:t>
      </w:r>
      <w:r w:rsidRPr="00BB39BB">
        <w:rPr>
          <w:rFonts w:cs="Arial"/>
          <w:szCs w:val="18"/>
        </w:rPr>
        <w:t xml:space="preserve"> projectteam u graag informeren</w:t>
      </w:r>
      <w:r w:rsidR="0001712A">
        <w:rPr>
          <w:rFonts w:cs="Arial"/>
          <w:szCs w:val="18"/>
        </w:rPr>
        <w:t>. Daarom nodigen wij</w:t>
      </w:r>
      <w:r w:rsidRPr="00BB39BB">
        <w:rPr>
          <w:rFonts w:cs="Arial"/>
          <w:szCs w:val="18"/>
        </w:rPr>
        <w:t xml:space="preserve"> u uit voor een informatiebijee</w:t>
      </w:r>
      <w:r w:rsidR="0001712A">
        <w:rPr>
          <w:rFonts w:cs="Arial"/>
          <w:szCs w:val="18"/>
        </w:rPr>
        <w:t>n</w:t>
      </w:r>
      <w:r w:rsidRPr="00BB39BB">
        <w:rPr>
          <w:rFonts w:cs="Arial"/>
          <w:szCs w:val="18"/>
        </w:rPr>
        <w:t>komst:</w:t>
      </w:r>
    </w:p>
    <w:p w:rsidR="00BB39BB" w:rsidRPr="00BB39BB" w:rsidRDefault="00BB39BB" w:rsidP="00B178D2">
      <w:pPr>
        <w:spacing w:after="200" w:line="276" w:lineRule="auto"/>
        <w:rPr>
          <w:rFonts w:cs="Arial"/>
          <w:b/>
          <w:szCs w:val="18"/>
        </w:rPr>
      </w:pPr>
      <w:r w:rsidRPr="00BB39BB">
        <w:rPr>
          <w:rFonts w:cs="Arial"/>
          <w:b/>
          <w:szCs w:val="18"/>
        </w:rPr>
        <w:t>Datum: 11 oktober 2018</w:t>
      </w:r>
      <w:r w:rsidRPr="00BB39BB">
        <w:rPr>
          <w:rFonts w:cs="Arial"/>
          <w:b/>
          <w:szCs w:val="18"/>
        </w:rPr>
        <w:br/>
        <w:t xml:space="preserve">Tijd: </w:t>
      </w:r>
      <w:r w:rsidR="0001712A">
        <w:rPr>
          <w:rFonts w:cs="Arial"/>
          <w:b/>
          <w:szCs w:val="18"/>
        </w:rPr>
        <w:t>s</w:t>
      </w:r>
      <w:r w:rsidRPr="00BB39BB">
        <w:rPr>
          <w:rFonts w:cs="Arial"/>
          <w:b/>
          <w:szCs w:val="18"/>
        </w:rPr>
        <w:t>tart om 19.30 uur, inloop met koffie en thee vanaf 19.15 uur</w:t>
      </w:r>
      <w:r w:rsidRPr="00BB39BB">
        <w:rPr>
          <w:rFonts w:cs="Arial"/>
          <w:b/>
          <w:szCs w:val="18"/>
        </w:rPr>
        <w:br/>
        <w:t>Locatie: Indoor</w:t>
      </w:r>
      <w:r w:rsidR="00A94CCD">
        <w:rPr>
          <w:rFonts w:cs="Arial"/>
          <w:b/>
          <w:szCs w:val="18"/>
        </w:rPr>
        <w:t>-</w:t>
      </w:r>
      <w:r w:rsidRPr="00BB39BB">
        <w:rPr>
          <w:rFonts w:cs="Arial"/>
          <w:b/>
          <w:szCs w:val="18"/>
        </w:rPr>
        <w:t>Sportcentrum, Theo Koomenlaan 1</w:t>
      </w:r>
    </w:p>
    <w:p w:rsidR="00BB39BB" w:rsidRPr="00BB39BB" w:rsidRDefault="00BB39BB" w:rsidP="00B178D2">
      <w:pPr>
        <w:spacing w:after="200" w:line="276" w:lineRule="auto"/>
        <w:rPr>
          <w:rFonts w:cs="Arial"/>
          <w:szCs w:val="18"/>
        </w:rPr>
      </w:pPr>
      <w:r w:rsidRPr="00BB39BB">
        <w:rPr>
          <w:rFonts w:cs="Arial"/>
          <w:szCs w:val="18"/>
        </w:rPr>
        <w:t>Tijdens de bijeenkomst lichten we toe waarom we een P&amp;R bouwen op deze locatie, wat de gevolgen zijn voor de sportverenigingen en wat de gevolgen zijn voor verkeer en parkeren in de omgeving.</w:t>
      </w:r>
    </w:p>
    <w:p w:rsidR="00C904C8" w:rsidRDefault="0001712A" w:rsidP="00E60964">
      <w:r>
        <w:t xml:space="preserve">We hopen u op 11 oktober te ontmoeten. Mocht u voor die dag al vragen hebben, dan kunt u ons bereiken via </w:t>
      </w:r>
      <w:hyperlink r:id="rId9" w:history="1">
        <w:r w:rsidRPr="00463B42">
          <w:rPr>
            <w:rStyle w:val="Hyperlink"/>
          </w:rPr>
          <w:t>hov2@eindhoven.nl</w:t>
        </w:r>
      </w:hyperlink>
      <w:r>
        <w:t xml:space="preserve">. </w:t>
      </w:r>
    </w:p>
    <w:p w:rsidR="00DF5623" w:rsidRDefault="00DF5623" w:rsidP="00E60964"/>
    <w:p w:rsidR="00DF5623" w:rsidRDefault="00DF5623" w:rsidP="00E60964"/>
    <w:p w:rsidR="00DF5623" w:rsidRDefault="00B178D2" w:rsidP="00E60964">
      <w:r>
        <w:t>Met vriendelijke groet</w:t>
      </w:r>
      <w:r w:rsidR="00DF5623">
        <w:t>,</w:t>
      </w:r>
    </w:p>
    <w:p w:rsidR="008A3C12" w:rsidRDefault="00EE54AD" w:rsidP="00E60964">
      <w:r>
        <w:t>Toine Schoester</w:t>
      </w:r>
    </w:p>
    <w:p w:rsidR="00DF5623" w:rsidRDefault="00EE54AD" w:rsidP="00E60964">
      <w:r>
        <w:t>Projectmanager</w:t>
      </w:r>
    </w:p>
    <w:p w:rsidR="000A48CF" w:rsidRDefault="000A48CF" w:rsidP="00E60964"/>
    <w:p w:rsidR="000A48CF" w:rsidRDefault="000A48CF" w:rsidP="00E60964"/>
    <w:sectPr w:rsidR="000A48CF" w:rsidSect="00700C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11" w:right="2410" w:bottom="2126" w:left="2410" w:header="90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F97" w:rsidRDefault="00EF2F97">
      <w:r>
        <w:separator/>
      </w:r>
    </w:p>
  </w:endnote>
  <w:endnote w:type="continuationSeparator" w:id="0">
    <w:p w:rsidR="00EF2F97" w:rsidRDefault="00EF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N Caecilia">
    <w:panose1 w:val="02040803070000020604"/>
    <w:charset w:val="00"/>
    <w:family w:val="roman"/>
    <w:pitch w:val="variable"/>
    <w:sig w:usb0="800000A7" w:usb1="00000000" w:usb2="00000000" w:usb3="00000000" w:csb0="0000009B" w:csb1="00000000"/>
  </w:font>
  <w:font w:name="Logo Fon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AD" w:rsidRDefault="00EE54A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2F" w:rsidRDefault="00DC2E2F" w:rsidP="00E27E92">
    <w:pPr>
      <w:framePr w:w="431" w:h="431" w:hSpace="142" w:wrap="around" w:vAnchor="page" w:hAnchor="page" w:x="7332" w:y="15764"/>
    </w:pPr>
    <w:r>
      <w:fldChar w:fldCharType="begin"/>
    </w:r>
    <w:r>
      <w:instrText xml:space="preserve"> PAGE  \* MERGEFORMAT </w:instrText>
    </w:r>
    <w:r>
      <w:fldChar w:fldCharType="separate"/>
    </w:r>
    <w:r w:rsidR="00BB39BB">
      <w:rPr>
        <w:noProof/>
      </w:rPr>
      <w:t>2</w:t>
    </w:r>
    <w:r>
      <w:fldChar w:fldCharType="end"/>
    </w:r>
  </w:p>
  <w:p w:rsidR="00DC2E2F" w:rsidRDefault="00DC2E2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AD" w:rsidRDefault="00EE54A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F97" w:rsidRDefault="00EF2F97">
      <w:r>
        <w:separator/>
      </w:r>
    </w:p>
  </w:footnote>
  <w:footnote w:type="continuationSeparator" w:id="0">
    <w:p w:rsidR="00EF2F97" w:rsidRDefault="00EF2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AD" w:rsidRDefault="00EE54A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AD" w:rsidRDefault="00EE54A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AD" w:rsidRDefault="00EE54A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636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20DF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A9C22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28B7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CAED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30D0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6EDD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56EE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664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D85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E5345"/>
    <w:multiLevelType w:val="singleLevel"/>
    <w:tmpl w:val="92AC590A"/>
    <w:lvl w:ilvl="0">
      <w:start w:val="1"/>
      <w:numFmt w:val="bullet"/>
      <w:pStyle w:val="opsomStreepje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18"/>
      </w:rPr>
    </w:lvl>
  </w:abstractNum>
  <w:abstractNum w:abstractNumId="11">
    <w:nsid w:val="0D0058C7"/>
    <w:multiLevelType w:val="multilevel"/>
    <w:tmpl w:val="EB4E9040"/>
    <w:lvl w:ilvl="0">
      <w:start w:val="1"/>
      <w:numFmt w:val="bullet"/>
      <w:pStyle w:val="Lijstopsomtek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none"/>
      <w:pStyle w:val="Lijstopsomteken2"/>
      <w:lvlText w:val="%1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170E39C0"/>
    <w:multiLevelType w:val="hybridMultilevel"/>
    <w:tmpl w:val="6A604688"/>
    <w:lvl w:ilvl="0" w:tplc="6E7C0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2744A9"/>
    <w:multiLevelType w:val="singleLevel"/>
    <w:tmpl w:val="B9D0E88E"/>
    <w:lvl w:ilvl="0">
      <w:start w:val="1"/>
      <w:numFmt w:val="upperLetter"/>
      <w:pStyle w:val="OpsommingNummer"/>
      <w:lvlText w:val="%1"/>
      <w:lvlJc w:val="left"/>
      <w:pPr>
        <w:tabs>
          <w:tab w:val="num" w:pos="851"/>
        </w:tabs>
        <w:ind w:left="851" w:hanging="851"/>
      </w:pPr>
      <w:rPr>
        <w:rFonts w:ascii="PMN Caecilia" w:hAnsi="PMN Caecilia" w:hint="default"/>
        <w:b/>
        <w:i w:val="0"/>
      </w:rPr>
    </w:lvl>
  </w:abstractNum>
  <w:abstractNum w:abstractNumId="14">
    <w:nsid w:val="32D4221A"/>
    <w:multiLevelType w:val="multilevel"/>
    <w:tmpl w:val="8BE0A1CE"/>
    <w:lvl w:ilvl="0">
      <w:start w:val="1"/>
      <w:numFmt w:val="decimal"/>
      <w:pStyle w:val="Kop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5">
    <w:nsid w:val="37FE4150"/>
    <w:multiLevelType w:val="multilevel"/>
    <w:tmpl w:val="F4F634C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6">
    <w:nsid w:val="414E15ED"/>
    <w:multiLevelType w:val="singleLevel"/>
    <w:tmpl w:val="A5902044"/>
    <w:lvl w:ilvl="0">
      <w:start w:val="1"/>
      <w:numFmt w:val="lowerLetter"/>
      <w:lvlText w:val="%1"/>
      <w:legacy w:legacy="1" w:legacySpace="0" w:legacyIndent="283"/>
      <w:lvlJc w:val="left"/>
      <w:pPr>
        <w:ind w:left="283" w:hanging="283"/>
      </w:pPr>
    </w:lvl>
  </w:abstractNum>
  <w:abstractNum w:abstractNumId="17">
    <w:nsid w:val="43832D7D"/>
    <w:multiLevelType w:val="multilevel"/>
    <w:tmpl w:val="A3D6F4F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8">
    <w:nsid w:val="46C071BB"/>
    <w:multiLevelType w:val="singleLevel"/>
    <w:tmpl w:val="A5902044"/>
    <w:lvl w:ilvl="0">
      <w:start w:val="1"/>
      <w:numFmt w:val="lowerLetter"/>
      <w:lvlText w:val="%1"/>
      <w:legacy w:legacy="1" w:legacySpace="0" w:legacyIndent="283"/>
      <w:lvlJc w:val="left"/>
      <w:pPr>
        <w:ind w:left="283" w:hanging="283"/>
      </w:pPr>
    </w:lvl>
  </w:abstractNum>
  <w:abstractNum w:abstractNumId="19">
    <w:nsid w:val="47F67D4A"/>
    <w:multiLevelType w:val="singleLevel"/>
    <w:tmpl w:val="56F6713E"/>
    <w:lvl w:ilvl="0">
      <w:start w:val="1"/>
      <w:numFmt w:val="bullet"/>
      <w:pStyle w:val="Bulletopsom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20">
    <w:nsid w:val="595316FE"/>
    <w:multiLevelType w:val="multilevel"/>
    <w:tmpl w:val="DC4E26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A217764"/>
    <w:multiLevelType w:val="hybridMultilevel"/>
    <w:tmpl w:val="6D48E5EE"/>
    <w:lvl w:ilvl="0" w:tplc="6E7C0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C064BC"/>
    <w:multiLevelType w:val="hybridMultilevel"/>
    <w:tmpl w:val="C144D8E0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E84C24"/>
    <w:multiLevelType w:val="singleLevel"/>
    <w:tmpl w:val="A5902044"/>
    <w:lvl w:ilvl="0">
      <w:start w:val="1"/>
      <w:numFmt w:val="lowerLetter"/>
      <w:lvlText w:val="%1"/>
      <w:legacy w:legacy="1" w:legacySpace="0" w:legacyIndent="283"/>
      <w:lvlJc w:val="left"/>
      <w:pPr>
        <w:ind w:left="283" w:hanging="283"/>
      </w:pPr>
    </w:lvl>
  </w:abstractNum>
  <w:abstractNum w:abstractNumId="24">
    <w:nsid w:val="6BC836E4"/>
    <w:multiLevelType w:val="multilevel"/>
    <w:tmpl w:val="8E2A5506"/>
    <w:lvl w:ilvl="0">
      <w:start w:val="1"/>
      <w:numFmt w:val="bullet"/>
      <w:lvlText w:val="■"/>
      <w:lvlJc w:val="left"/>
      <w:pPr>
        <w:tabs>
          <w:tab w:val="num" w:pos="357"/>
        </w:tabs>
        <w:ind w:left="295" w:hanging="295"/>
      </w:pPr>
      <w:rPr>
        <w:rFonts w:ascii="Arial" w:hAnsi="Aria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880F81"/>
    <w:multiLevelType w:val="multilevel"/>
    <w:tmpl w:val="908E43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10"/>
  </w:num>
  <w:num w:numId="5">
    <w:abstractNumId w:val="20"/>
  </w:num>
  <w:num w:numId="6">
    <w:abstractNumId w:val="25"/>
  </w:num>
  <w:num w:numId="7">
    <w:abstractNumId w:val="15"/>
  </w:num>
  <w:num w:numId="8">
    <w:abstractNumId w:val="17"/>
  </w:num>
  <w:num w:numId="9">
    <w:abstractNumId w:val="23"/>
  </w:num>
  <w:num w:numId="10">
    <w:abstractNumId w:val="18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22"/>
  </w:num>
  <w:num w:numId="24">
    <w:abstractNumId w:val="24"/>
  </w:num>
  <w:num w:numId="25">
    <w:abstractNumId w:val="2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Author" w:val="Marjan van der Linden-Ros"/>
    <w:docVar w:name="DocDuplex" w:val="DUPLEX_DEFAULT"/>
    <w:docVar w:name="DocIndex" w:val="0000"/>
    <w:docVar w:name="DocPrinter" w:val="NOPRINTER"/>
    <w:docVar w:name="DocReg" w:val="0"/>
    <w:docVar w:name="DocType" w:val="NO"/>
    <w:docVar w:name="DocumentLanguage" w:val="nl-NL"/>
    <w:docVar w:name="IW_Generated" w:val="True"/>
    <w:docVar w:name="mitStyleTemplates" w:val="Huisstijl gemeente Eindhoven vibes|"/>
    <w:docVar w:name="mitXMLOut" w:val="&lt;?xml version=&quot;1.0&quot; encoding=&quot;UTF-8&quot; ?&gt;_x000d__x000a_&lt;MITOUTPUT&gt;&lt;MedewerkerSector id=&quot;VVE557B2E2AF7E444DBA12347BAA7B0A20&quot; prop=&quot;&quot; def=&quot;MedewerkerAchternaam~sectornaam~Provider=Microsoft.Jet.OLEDB.4.0;Data Source=W:\MIT Office\Data\MITOffice.mdb;Persist Security Info=True;Jet OLEDB:Database Password=9010590105@MITdb~Medewerkers~AchterNaam, VoorNaam, Afdelingsnaam, Sectornaam, NaamFormeel, NaamInformeel, TussenVoegsel, Voorletters, Geslacht, Titel, Afkorting, FunctieOmschrijving, TelefoonNummer, Email~~AchterNaam&quot; dst=&quot;4&quot; changed=&quot;false&quot; &gt;Ruimtelijke Expertise&lt;/MedewerkerSector&gt;_x000d__x000a_&lt;MedewerkerAfdeling id=&quot;VV509FF2DE2B81E6468BC5F798B27E724E&quot; prop=&quot;&quot; def=&quot;MedewerkerAchternaam~afdelingsnaam~Provider=Microsoft.Jet.OLEDB.4.0;Data Source=W:\MIT Office\Data\MITOffice.mdb;Persist Security Info=True;Jet OLEDB:Database Password=9010590105@MITdb~Medewerkers~AchterNaam, VoorNaam, Afdelingsnaam, Sectornaam, NaamFormeel, NaamInformeel, TussenVoegsel, Voorletters, Geslacht, Titel, Afkorting, FunctieOmschrijving, TelefoonNummer, Email~~AchterNaam&quot; dst=&quot;4&quot; changed=&quot;false&quot; &gt;Projectexpertise&lt;/MedewerkerAfdeling&gt;_x000d__x000a_&lt;MedewerkerVoornaam id=&quot;VV54AC4E76C55C7F48B5A24452F8587BF8&quot; prop=&quot;&quot; def=&quot;MedewerkerAchternaam~voornaam~Provider=Microsoft.Jet.OLEDB.4.0;Data Source=W:\MIT Office\Data\MITOffice.mdb;Persist Security Info=True;Jet OLEDB:Database Password=9010590105@MITdb~Medewerkers~AchterNaam, VoorNaam, Afdelingsnaam, Sectornaam, NaamFormeel, NaamInformeel, TussenVoegsel, Voorletters, Geslacht, Titel, Afkorting, FunctieOmschrijving, TelefoonNummer, Email~~AchterNaam&quot; dst=&quot;4&quot; changed=&quot;false&quot; &gt;Toine&lt;/MedewerkerVoornaam&gt;_x000d__x000a_&lt;MedewerkerTussenvoegsel id=&quot;VV2ADBA4EA61136943A6417E637744EBB5&quot; prop=&quot;&quot; def=&quot;MedewerkerAchternaam~tussenvoegsel~Provider=Microsoft.Jet.OLEDB.4.0;Data Source=W:\MIT Office\Data\MITOffice.mdb;Persist Security Info=True;Jet OLEDB:Database Password=9010590105@MITdb~Medewerkers~AchterNaam, VoorNaam, Afdelingsnaam, Sectornaam, NaamFormeel, NaamInformeel, TussenVoegsel, Voorletters, Geslacht, Titel, Afkorting, FunctieOmschrijving, TelefoonNummer, Email~~AchterNaam&quot; dst=&quot;4&quot; changed=&quot;false&quot; &gt;&lt;/MedewerkerTussenvoegsel&gt;_x000d__x000a_&lt;MedewerkerAchternaam id=&quot;VV6A9B94630142C145908BE05DF7E845FF&quot; prop=&quot;&quot; def=&quot;Provider=OraOLEDB.Oracle.1;Password=RedBl00d1;Persist Security Info=True;User ID=iwriter;Data Source=PGMZ@EasyAdmin~GEBRUIKERSGEGEVENS~ACHTERNAAM, VOORNAAM, GESLACHT, SECTORCODE_AFDELINGSNAAM, AFDELINGSHOOFD, AFDELINGSNAAM, AFDELINGSCODE, AFDELING_BEZOEKADRES, AFDELING_POSTCODEBA, AFDELING_PLAATSBA, AFDELING_POSTADRES, AFDELING_POSTCODEPA, AFDELING_PLAATSPA, AFDELING_EMAIL, AFDELING_FAXNUMMER, AFDELINGSHOOFD_INFORMEEL, SECTORCODE_SECTORNAAM, SECTORNAAM, SECTORCODE, SECTORHOOFD, SECTORHOOFD_INFORMEEL, TUSSENVOEGSEL, VOORLETTERS, TITEL, TELEFOONNUMMER, EMAIL, AFKORTING, KANTOOR, FUNCTIEOMSCHRIJVING, NAAMINFORMEEL, AFD_TELEFOONNUMMER~~ACHTERNAAM&quot; dst=&quot;3&quot; changed=&quot;false&quot; &gt;Schoester&lt;/MedewerkerAchternaam&gt;_x000d__x000a_&lt;MedewerkerTelefoonnummer id=&quot;VVB3F1C5CB3E4C0942B4F69912714F7F0E&quot; prop=&quot;&quot; def=&quot;MedewerkerAchternaam~telefoonnummer~Provider=Microsoft.Jet.OLEDB.4.0;Data Source=W:\MIT Office\Data\MITOffice.mdb;Persist Security Info=True;Jet OLEDB:Database Password=9010590105@MITdb~Medewerkers~AchterNaam, VoorNaam, Afdelingsnaam, Sectornaam, NaamFormeel, NaamInformeel, TussenVoegsel, Voorletters, Geslacht, Titel, Afkorting, FunctieOmschrijving, TelefoonNummer, Email~~AchterNaam&quot; dst=&quot;4&quot; changed=&quot;false&quot; &gt;&lt;/MedewerkerTelefoonnummer&gt;_x000d__x000a_&lt;Inboeknummer id=&quot;VV8F161CC62597184F96D73ED2D1826D9D&quot; prop=&quot;&quot; def=&quot;&quot; dst=&quot;0&quot; changed=&quot;false&quot; &gt;-&lt;/Inboeknummer&gt;_x000d__x000a_&lt;Straatnaam id=&quot;VV967A3F805E7BA44DBBB7145E8E7523F0&quot; prop=&quot;&quot; def=&quot;&quot; dst=&quot;0&quot; changed=&quot;false&quot; &gt;&lt;/Straatnaam&gt;_x000d__x000a_&lt;Huisnummer id=&quot;VVD3361AC3E7712B4689377B52417A68F4&quot; prop=&quot;&quot; def=&quot;&quot; dst=&quot;0&quot; changed=&quot;false&quot; &gt;&lt;/Huisnummer&gt;_x000d__x000a_&lt;/MITOUTPUT&gt;"/>
    <w:docVar w:name="SignatureMandatory" w:val="0"/>
    <w:docVar w:name="tblConditionalFields" w:val="&lt;?xml version=&quot;1.0&quot; encoding=&quot;utf-16&quot;?&gt;_x000d__x000a_&lt;ArrayOfConditionalField xmlns:xsi=&quot;http://www.w3.org/2001/XMLSchema-instance&quot; xmlns:xsd=&quot;http://www.w3.org/2001/XMLSchema&quot; /&gt;"/>
    <w:docVar w:name="tblDef" w:val="&lt;?xml version=&quot;1.0&quot; encoding=&quot;utf-16&quot;?&gt;&lt;ArrayOfQuestionGroup xmlns:xsi=&quot;http://www.w3.org/2001/XMLSchema-instance&quot; xmlns:xsd=&quot;http://www.w3.org/2001/XMLSchema&quot;&gt;&lt;QuestionGroup&gt;&lt;GroupID&gt;GR04DE1F2D8935AA4986280DE533FD7B2A&lt;/GroupID&gt;&lt;GroupName&gt;Gegevens medewerker en afdeling&lt;/GroupName&gt;&lt;GroupDescription /&gt;&lt;GroupIndex&gt;1&lt;/GroupIndex&gt;&lt;GroupFields&gt;&lt;QuestionField&gt;&lt;FieldMask /&gt;&lt;FieldListSettings&gt;&lt;DisplayDirection&gt;Vertical&lt;/DisplayDirection&gt;&lt;/FieldListSettings&gt;&lt;FieldValues /&gt;&lt;FieldMerge&gt;false&lt;/FieldMerge&gt;&lt;FieldParent&gt;GR04DE1F2D8935AA4986280DE533FD7B2A&lt;/FieldParent&gt;&lt;FieldRun&gt;2&lt;/FieldRun&gt;&lt;FieldDataSource&gt;3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Provider=OraOLEDB.Oracle.1;Password=RedBl00d1;Persist Security Info=True;User ID=iwriter;Data Source=PGMZ@EasyAdmin~GEBRUIKERSGEGEVENS~ACHTERNAAM, VOORNAAM, GESLACHT, SECTORCODE_AFDELINGSNAAM, AFDELINGSHOOFD, AFDELINGSNAAM, AFDELINGSCODE, AFDELING_BEZOEKADRES, AFDELING_POSTCODEBA, AFDELING_PLAATSBA, AFDELING_POSTADRES, AFDELING_POSTCODEPA, AFDELING_PLAATSPA, AFDELING_EMAIL, AFDELING_FAXNUMMER, AFDELINGSHOOFD_INFORMEEL, SECTORCODE_SECTORNAAM, SECTORNAAM, SECTORCODE, SECTORHOOFD, SECTORHOOFD_INFORMEEL, TUSSENVOEGSEL, VOORLETTERS, TITEL, TELEFOONNUMMER, EMAIL, AFKORTING, KANTOOR, FUNCTIEOMSCHRIJVING, NAAMINFORMEEL, AFD_TELEFOONNUMMER~~ACHTERNAAM&lt;/FieldDefault&gt;&lt;FieldFormat&gt;geen&lt;/FieldFormat&gt;&lt;FieldDataType&gt;0&lt;/FieldDataType&gt;&lt;FieldTip /&gt;&lt;FieldPrompt&gt;Achternaam&lt;/FieldPrompt&gt;&lt;FieldIndex&gt;2&lt;/FieldIndex&gt;&lt;FieldDescription&gt;Indien wenselijk, kunt u met het knopje een andere auteur en bijbehorende afdeling selecteren.&lt;/FieldDescription&gt;&lt;FieldName&gt;MedewerkerAchternaam&lt;/FieldName&gt;&lt;FieldID&gt;VV6A9B94630142C145908BE05DF7E845FF&lt;/FieldID&gt;&lt;FieldXpath /&gt;&lt;FieldXpathAlternatives /&gt;&lt;FieldLinkedProp&gt;%GEBRUIKER~ACHTERNAAM%&lt;/FieldLinkedProp&gt;&lt;/QuestionField&gt;&lt;QuestionField&gt;&lt;FieldMask /&gt;&lt;FieldListSettings&gt;&lt;DisplayDirection&gt;Vertical&lt;/DisplayDirection&gt;&lt;/FieldListSettings&gt;&lt;FieldValues /&gt;&lt;FieldMerge&gt;false&lt;/FieldMerge&gt;&lt;FieldParent&gt;GR04DE1F2D8935AA4986280DE533FD7B2A&lt;/FieldParent&gt;&lt;FieldRun&gt;2&lt;/FieldRun&gt;&lt;FieldDataSource&gt;4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MedewerkerAchternaam~tussenvoegsel~Provider=Microsoft.Jet.OLEDB.4.0;Data Source=W:\MIT Office\Data\MITOffice.mdb;Persist Security Info=True;Jet OLEDB:Database Password=9010590105@MITdb~Medewerkers~AchterNaam, VoorNaam, Afdelingsnaam, Sectornaam, NaamFormeel, NaamInformeel, TussenVoegsel, Voorletters, Geslacht, Titel, Afkorting, FunctieOmschrijving, TelefoonNummer, Email~~AchterNaam&lt;/FieldDefault&gt;&lt;FieldFormat&gt;geen&lt;/FieldFormat&gt;&lt;FieldDataType&gt;0&lt;/FieldDataType&gt;&lt;FieldTip /&gt;&lt;FieldPrompt&gt;Tussenvoegsel&lt;/FieldPrompt&gt;&lt;FieldIndex&gt;3&lt;/FieldIndex&gt;&lt;FieldDescription /&gt;&lt;FieldName&gt;MedewerkerTussenvoegsel&lt;/FieldName&gt;&lt;FieldID&gt;VV2ADBA4EA61136943A6417E637744EBB5&lt;/FieldID&gt;&lt;FieldXpath /&gt;&lt;FieldXpathAlternatives /&gt;&lt;FieldLinkedProp&gt;%GEBRUIKER~Tussenvoegsel%&lt;/FieldLinkedProp&gt;&lt;/QuestionField&gt;&lt;QuestionField&gt;&lt;FieldMask /&gt;&lt;FieldListSettings&gt;&lt;DisplayDirection&gt;Vertical&lt;/DisplayDirection&gt;&lt;/FieldListSettings&gt;&lt;FieldValues /&gt;&lt;FieldMerge&gt;false&lt;/FieldMerge&gt;&lt;FieldParent&gt;GR04DE1F2D8935AA4986280DE533FD7B2A&lt;/FieldParent&gt;&lt;FieldRun&gt;1&lt;/FieldRun&gt;&lt;FieldDataSource&gt;4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MedewerkerAchternaam~geslacht~Provider=Microsoft.Jet.OLEDB.4.0;Data Source=W:\MIT Office\Data\MITOffice.mdb;Persist Security Info=True;Jet OLEDB:Database Password=9010590105@MITdb~Medewerkers~AchterNaam, VoorNaam, Afdelingsnaam, Sectornaam, NaamFormeel, NaamInformeel, TussenVoegsel, Voorletters, Geslacht, Titel, Afkorting, FunctieOmschrijving, TelefoonNummer, Email~~AchterNaam&lt;/FieldDefault&gt;&lt;FieldFormat&gt;geen&lt;/FieldFormat&gt;&lt;FieldDataType&gt;0&lt;/FieldDataType&gt;&lt;FieldTip /&gt;&lt;FieldPrompt&gt;Geslacht&lt;/FieldPrompt&gt;&lt;FieldIndex&gt;4&lt;/FieldIndex&gt;&lt;FieldDescription /&gt;&lt;FieldName&gt;MedewerkerGeslacht&lt;/FieldName&gt;&lt;FieldID&gt;VV448B75D0C53DE441893393FEA32FFDAF&lt;/FieldID&gt;&lt;FieldXpath /&gt;&lt;FieldXpathAlternatives /&gt;&lt;FieldLinkedProp&gt;%GEBRUIKER~Geslacht%&lt;/FieldLinkedProp&gt;&lt;/QuestionField&gt;&lt;QuestionField&gt;&lt;FieldMask /&gt;&lt;FieldListSettings&gt;&lt;DisplayDirection&gt;Vertical&lt;/DisplayDirection&gt;&lt;/FieldListSettings&gt;&lt;FieldValues /&gt;&lt;FieldMerge&gt;false&lt;/FieldMerge&gt;&lt;FieldParent&gt;GR04DE1F2D8935AA4986280DE533FD7B2A&lt;/FieldParent&gt;&lt;FieldRun&gt;2&lt;/FieldRun&gt;&lt;FieldDataSource&gt;4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MedewerkerAchternaam~voornaam~Provider=Microsoft.Jet.OLEDB.4.0;Data Source=W:\MIT Office\Data\MITOffice.mdb;Persist Security Info=True;Jet OLEDB:Database Password=9010590105@MITdb~Medewerkers~AchterNaam, VoorNaam, Afdelingsnaam, Sectornaam, NaamFormeel, NaamInformeel, TussenVoegsel, Voorletters, Geslacht, Titel, Afkorting, FunctieOmschrijving, TelefoonNummer, Email~~AchterNaam&lt;/FieldDefault&gt;&lt;FieldFormat&gt;geen&lt;/FieldFormat&gt;&lt;FieldDataType&gt;0&lt;/FieldDataType&gt;&lt;FieldTip /&gt;&lt;FieldPrompt&gt;Voornaam&lt;/FieldPrompt&gt;&lt;FieldIndex&gt;5&lt;/FieldIndex&gt;&lt;FieldDescription /&gt;&lt;FieldName&gt;MedewerkerVoornaam&lt;/FieldName&gt;&lt;FieldID&gt;VV54AC4E76C55C7F48B5A24452F8587BF8&lt;/FieldID&gt;&lt;FieldXpath /&gt;&lt;FieldXpathAlternatives /&gt;&lt;FieldLinkedProp&gt;%GEBRUIKER~Voornaam%&lt;/FieldLinkedProp&gt;&lt;/QuestionField&gt;&lt;QuestionField&gt;&lt;FieldMask /&gt;&lt;FieldListSettings&gt;&lt;DisplayDirection&gt;Vertical&lt;/DisplayDirection&gt;&lt;/FieldListSettings&gt;&lt;FieldValues /&gt;&lt;FieldMerge&gt;false&lt;/FieldMerge&gt;&lt;FieldParent&gt;GR04DE1F2D8935AA4986280DE533FD7B2A&lt;/FieldParent&gt;&lt;FieldRun&gt;1&lt;/FieldRun&gt;&lt;FieldDataSource&gt;4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MedewerkerAchternaam~voorletters~Provider=Microsoft.Jet.OLEDB.4.0;Data Source=W:\MIT Office\Data\MITOffice.mdb;Persist Security Info=True;Jet OLEDB:Database Password=9010590105@MITdb~Medewerkers~AchterNaam, VoorNaam, Afdelingsnaam, Sectornaam, NaamFormeel, NaamInformeel, TussenVoegsel, Voorletters, Geslacht, Titel, Afkorting, FunctieOmschrijving, TelefoonNummer, Email~~AchterNaam&lt;/FieldDefault&gt;&lt;FieldFormat&gt;geen&lt;/FieldFormat&gt;&lt;FieldDataType&gt;0&lt;/FieldDataType&gt;&lt;FieldTip /&gt;&lt;FieldPrompt&gt;Voorletters&lt;/FieldPrompt&gt;&lt;FieldIndex&gt;6&lt;/FieldIndex&gt;&lt;FieldDescription /&gt;&lt;FieldName&gt;MedewerkerVoorletters&lt;/FieldName&gt;&lt;FieldID&gt;VV728A0A25A8A0F540B85B50952E9EF919&lt;/FieldID&gt;&lt;FieldXpath /&gt;&lt;FieldXpathAlternatives /&gt;&lt;FieldLinkedProp&gt;%GEBRUIKER~Voorletters%&lt;/FieldLinkedProp&gt;&lt;/QuestionField&gt;&lt;QuestionField&gt;&lt;FieldMask /&gt;&lt;FieldListSettings&gt;&lt;DisplayDirection&gt;Vertical&lt;/DisplayDirection&gt;&lt;/FieldListSettings&gt;&lt;FieldValues /&gt;&lt;FieldMerge&gt;false&lt;/FieldMerge&gt;&lt;FieldParent&gt;GR04DE1F2D8935AA4986280DE533FD7B2A&lt;/FieldParent&gt;&lt;FieldRun&gt;1&lt;/FieldRun&gt;&lt;FieldDataSource&gt;4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MedewerkerAchternaam~email~Provider=Microsoft.Jet.OLEDB.4.0;Data Source=W:\MIT Office\Data\MITOffice.mdb;Persist Security Info=True;Jet OLEDB:Database Password=9010590105@MITdb~Medewerkers~AchterNaam, VoorNaam, Afdelingsnaam, Sectornaam, NaamFormeel, NaamInformeel, TussenVoegsel, Voorletters, Geslacht, Titel, Afkorting, FunctieOmschrijving, TelefoonNummer, Email~~AchterNaam&lt;/FieldDefault&gt;&lt;FieldFormat&gt;geen&lt;/FieldFormat&gt;&lt;FieldDataType&gt;0&lt;/FieldDataType&gt;&lt;FieldTip /&gt;&lt;FieldPrompt&gt;Email&lt;/FieldPrompt&gt;&lt;FieldIndex&gt;7&lt;/FieldIndex&gt;&lt;FieldDescription /&gt;&lt;FieldName&gt;MedewerkerEmail&lt;/FieldName&gt;&lt;FieldID&gt;VVFE0EEB292270D34392DA89A8237B5C50&lt;/FieldID&gt;&lt;FieldXpath /&gt;&lt;FieldXpathAlternatives /&gt;&lt;FieldLinkedProp&gt;%GEBRUIKER~Email%&lt;/FieldLinkedProp&gt;&lt;/QuestionField&gt;&lt;QuestionField&gt;&lt;FieldMask /&gt;&lt;FieldListSettings&gt;&lt;DisplayDirection&gt;Vertical&lt;/DisplayDirection&gt;&lt;/FieldListSettings&gt;&lt;FieldValues /&gt;&lt;FieldMerge&gt;false&lt;/FieldMerge&gt;&lt;FieldParent&gt;GR04DE1F2D8935AA4986280DE533FD7B2A&lt;/FieldParent&gt;&lt;FieldRun&gt;0&lt;/FieldRun&gt;&lt;FieldDataSource&gt;4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MedewerkerAchternaam~telefoonnummer~Provider=Microsoft.Jet.OLEDB.4.0;Data Source=W:\MIT Office\Data\MITOffice.mdb;Persist Security Info=True;Jet OLEDB:Database Password=9010590105@MITdb~Medewerkers~AchterNaam, VoorNaam, Afdelingsnaam, Sectornaam, NaamFormeel, NaamInformeel, TussenVoegsel, Voorletters, Geslacht, Titel, Afkorting, FunctieOmschrijving, TelefoonNummer, Email~~AchterNaam&lt;/FieldDefault&gt;&lt;FieldFormat&gt;geen&lt;/FieldFormat&gt;&lt;FieldDataType&gt;0&lt;/FieldDataType&gt;&lt;FieldTip /&gt;&lt;FieldPrompt&gt;Telefoonnummer&lt;/FieldPrompt&gt;&lt;FieldIndex&gt;8&lt;/FieldIndex&gt;&lt;FieldDescription /&gt;&lt;FieldName&gt;MedewerkerTelefoonnummer&lt;/FieldName&gt;&lt;FieldID&gt;VVB3F1C5CB3E4C0942B4F69912714F7F0E&lt;/FieldID&gt;&lt;FieldXpath /&gt;&lt;FieldXpathAlternatives /&gt;&lt;FieldLinkedProp&gt;%GEBRUIKER~Telefoonnummer%&lt;/FieldLinkedProp&gt;&lt;/QuestionField&gt;&lt;QuestionField&gt;&lt;FieldMask /&gt;&lt;FieldListSettings&gt;&lt;DisplayDirection&gt;Vertical&lt;/DisplayDirection&gt;&lt;/FieldListSettings&gt;&lt;FieldValues /&gt;&lt;FieldMerge&gt;false&lt;/FieldMerge&gt;&lt;FieldParent&gt;GR04DE1F2D8935AA4986280DE533FD7B2A&lt;/FieldParent&gt;&lt;FieldRun&gt;0&lt;/FieldRun&gt;&lt;FieldDataSource&gt;4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MedewerkerAchternaam~NAAMINFORMEEL~Provider=OraOLEDB.Oracle.1;Password=R3dBl00d1;Persist Security Info=True;User ID=IWRITER;Data Source=PGMZ@MITdb~GEBRUIKERSGEGEVENS~ACHTERNAAM, VOORNAAM, GESLACHT, SECTORCODE_AFDELINGSNAAM, AFDELINGSHOOFD, AFDELINGSNAAM, AFDELINGSCODE, AFDELING_BEZOEKADRES, AFDELING_POSTCODEBA, AFDELING_PLAATSBA, AFDELING_POSTADRES, AFDELING_POSTCODEPA, AFDELING_PLAATSPA, AFDELING_EMAIL, AFDELING_FAXNUMMER, AFDELINGSHOOFD_INFORMEEL, SECTORCODE_SECTORNAAM, SECTORNAAM, SECTORCODE, SECTORHOOFD, SECTORHOOFD_INFORMEEL, TUSSENVOEGSEL, VOORLETTERS, TITEL, TELEFOONNUMMER, EMAIL, AFKORTING, KANTOOR, NAAMINFORMEEL~~ACHTERNAAM&lt;/FieldDefault&gt;&lt;FieldFormat&gt;geen&lt;/FieldFormat&gt;&lt;FieldDataType&gt;0&lt;/FieldDataType&gt;&lt;FieldTip /&gt;&lt;FieldPrompt&gt;Naam&lt;/FieldPrompt&gt;&lt;FieldIndex&gt;9&lt;/FieldIndex&gt;&lt;FieldDescription /&gt;&lt;FieldName&gt;MedewerkerNaamFormeel&lt;/FieldName&gt;&lt;FieldID&gt;VV3ED5543D8D7EA7459618C5FD2CDFB194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04DE1F2D8935AA4986280DE533FD7B2A&lt;/FieldParent&gt;&lt;FieldRun&gt;0&lt;/FieldRun&gt;&lt;FieldDataSource&gt;4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MedewerkerAchternaam~naaminformeel~Provider=Microsoft.Jet.OLEDB.4.0;Data Source=W:\MIT Office\Data\MITOffice.mdb;Persist Security Info=True;Jet OLEDB:Database Password=9010590105@MITdb~Medewerkers~AchterNaam, VoorNaam, Afdelingsnaam, Sectornaam, NaamFormeel, NaamInformeel, TussenVoegsel, Voorletters, Geslacht, Titel, Afkorting, FunctieOmschrijving, TelefoonNummer, Email~~AchterNaam&lt;/FieldDefault&gt;&lt;FieldFormat&gt;geen&lt;/FieldFormat&gt;&lt;FieldDataType&gt;0&lt;/FieldDataType&gt;&lt;FieldTip /&gt;&lt;FieldPrompt&gt;Naam&lt;/FieldPrompt&gt;&lt;FieldIndex&gt;10&lt;/FieldIndex&gt;&lt;FieldDescription /&gt;&lt;FieldName&gt;MedewerkerNaamInformeel&lt;/FieldName&gt;&lt;FieldID&gt;VVE3A98E702DA0A648AF439DC9C483D999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04DE1F2D8935AA4986280DE533FD7B2A&lt;/FieldParent&gt;&lt;FieldRun&gt;2&lt;/FieldRun&gt;&lt;FieldDataSource&gt;4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MedewerkerAchternaam~sectornaam~Provider=Microsoft.Jet.OLEDB.4.0;Data Source=W:\MIT Office\Data\MITOffice.mdb;Persist Security Info=True;Jet OLEDB:Database Password=9010590105@MITdb~Medewerkers~AchterNaam, VoorNaam, Afdelingsnaam, Sectornaam, NaamFormeel, NaamInformeel, TussenVoegsel, Voorletters, Geslacht, Titel, Afkorting, FunctieOmschrijving, TelefoonNummer, Email~~AchterNaam&lt;/FieldDefault&gt;&lt;FieldFormat&gt;geen&lt;/FieldFormat&gt;&lt;FieldDataType&gt;0&lt;/FieldDataType&gt;&lt;FieldTip /&gt;&lt;FieldPrompt&gt;Sector&lt;/FieldPrompt&gt;&lt;FieldIndex&gt;11&lt;/FieldIndex&gt;&lt;FieldDescription /&gt;&lt;FieldName&gt;MedewerkerSector&lt;/FieldName&gt;&lt;FieldID&gt;VVE557B2E2AF7E444DBA12347BAA7B0A20&lt;/FieldID&gt;&lt;FieldXpath /&gt;&lt;FieldXpathAlternatives /&gt;&lt;FieldLinkedProp&gt;%SECTOR~prefix%&lt;/FieldLinkedProp&gt;&lt;/QuestionField&gt;&lt;QuestionField&gt;&lt;FieldMask /&gt;&lt;FieldListSettings&gt;&lt;DisplayDirection&gt;Vertical&lt;/DisplayDirection&gt;&lt;/FieldListSettings&gt;&lt;FieldValues /&gt;&lt;FieldMerge&gt;false&lt;/FieldMerge&gt;&lt;FieldParent&gt;GR04DE1F2D8935AA4986280DE533FD7B2A&lt;/FieldParent&gt;&lt;FieldRun&gt;2&lt;/FieldRun&gt;&lt;FieldDataSource&gt;4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MedewerkerAchternaam~afdelingsnaam~Provider=Microsoft.Jet.OLEDB.4.0;Data Source=W:\MIT Office\Data\MITOffice.mdb;Persist Security Info=True;Jet OLEDB:Database Password=9010590105@MITdb~Medewerkers~AchterNaam, VoorNaam, Afdelingsnaam, Sectornaam, NaamFormeel, NaamInformeel, TussenVoegsel, Voorletters, Geslacht, Titel, Afkorting, FunctieOmschrijving, TelefoonNummer, Email~~AchterNaam&lt;/FieldDefault&gt;&lt;FieldFormat&gt;geen&lt;/FieldFormat&gt;&lt;FieldDataType&gt;0&lt;/FieldDataType&gt;&lt;FieldTip /&gt;&lt;FieldPrompt&gt;Afdeling&lt;/FieldPrompt&gt;&lt;FieldIndex&gt;12&lt;/FieldIndex&gt;&lt;FieldDescription /&gt;&lt;FieldName&gt;MedewerkerAfdeling&lt;/FieldName&gt;&lt;FieldID&gt;VV509FF2DE2B81E6468BC5F798B27E724E&lt;/FieldID&gt;&lt;FieldXpath /&gt;&lt;FieldXpathAlternatives /&gt;&lt;FieldLinkedProp&gt;%AFDELING~Prefix%&lt;/FieldLinkedProp&gt;&lt;/QuestionField&gt;&lt;/GroupFields&gt;&lt;IsRepeatingGroup&gt;false&lt;/IsRepeatingGroup&gt;&lt;/QuestionGroup&gt;&lt;QuestionGroup&gt;&lt;GroupID&gt;GREEAC8565F948FD42BFFDBCE9A1B64B61&lt;/GroupID&gt;&lt;GroupName&gt;Gegegevens Tekst&lt;/GroupName&gt;&lt;GroupDescription /&gt;&lt;GroupIndex&gt;13&lt;/GroupIndex&gt;&lt;GroupFields&gt;&lt;QuestionField&gt;&lt;FieldMask /&gt;&lt;FieldListSettings&gt;&lt;DisplayDirection&gt;Vertical&lt;/DisplayDirection&gt;&lt;/FieldListSettings&gt;&lt;FieldValues /&gt;&lt;FieldMerge&gt;false&lt;/FieldMerge&gt;&lt;FieldParent&gt;GREEAC8565F948FD42BFFDBCE9A1B64B61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&gt;Inboeknummer&lt;/FieldPrompt&gt;&lt;FieldIndex&gt;14&lt;/FieldIndex&gt;&lt;FieldDescription&gt;Type hier ons kenmerk en het inboeknummer in.&lt;/FieldDescription&gt;&lt;FieldName&gt;Inboeknummer&lt;/FieldName&gt;&lt;FieldID&gt;VV8F161CC62597184F96D73ED2D1826D9D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EEAC8565F948FD42BFFDBCE9A1B64B61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&gt;Straatnaam&lt;/FieldPrompt&gt;&lt;FieldIndex&gt;15&lt;/FieldIndex&gt;&lt;FieldDescription&gt;Type hier de betreffende straatnaam in.&lt;/FieldDescription&gt;&lt;FieldName&gt;Straatnaam&lt;/FieldName&gt;&lt;FieldID&gt;VV967A3F805E7BA44DBBB7145E8E7523F0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EEAC8565F948FD42BFFDBCE9A1B64B61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&gt;Huisnummer&lt;/FieldPrompt&gt;&lt;FieldIndex&gt;16&lt;/FieldIndex&gt;&lt;FieldDescription&gt;Type hier de betreffende huisnummers in.&lt;/FieldDescription&gt;&lt;FieldName&gt;Huisnummer&lt;/FieldName&gt;&lt;FieldID&gt;VVD3361AC3E7712B4689377B52417A68F4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EEAC8565F948FD42BFFDBCE9A1B64B61&lt;/FieldParent&gt;&lt;FieldRun&gt;1&lt;/FieldRun&gt;&lt;FieldDataSource&gt;4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MedewerkerAchternaam~SECTORHOOFD~Provider=OraOLEDB.Oracle.1;Password=RedBl00d1;Persist Security Info=True;User ID=iwriter;Data Source=PGMZ@EasyAdmin~GEBRUIKERSGEGEVENS~ACHTERNAAM, VOORNAAM, GESLACHT, SECTORCODE_AFDELINGSNAAM, AFDELINGSHOOFD, AFDELINGSNAAM, AFDELINGSCODE, AFDELING_BEZOEKADRES, AFDELING_POSTCODEBA, AFDELING_PLAATSBA, AFDELING_POSTADRES, AFDELING_POSTCODEPA, AFDELING_PLAATSPA, AFDELING_EMAIL, AFDELING_FAXNUMMER, AFDELINGSHOOFD_INFORMEEL, SECTORCODE_SECTORNAAM, SECTORNAAM, SECTORCODE, SECTORHOOFD, SECTORHOOFD_INFORMEEL, TUSSENVOEGSEL, VOORLETTERS, TITEL, TELEFOONNUMMER, EMAIL, AFKORTING, KANTOOR, NAAMINFORMEEL~~ACHTERNAAM&lt;/FieldDefault&gt;&lt;FieldFormat&gt;geen&lt;/FieldFormat&gt;&lt;FieldDataType&gt;0&lt;/FieldDataType&gt;&lt;FieldTip /&gt;&lt;FieldPrompt&gt;Sectorhoofd&lt;/FieldPrompt&gt;&lt;FieldIndex&gt;17&lt;/FieldIndex&gt;&lt;FieldDescription /&gt;&lt;FieldName&gt;Sectorhoofd&lt;/FieldName&gt;&lt;FieldID&gt;VVE14BE9068EC578488E8D06A72F541926&lt;/FieldID&gt;&lt;FieldXpath /&gt;&lt;FieldXpathAlternatives /&gt;&lt;FieldLinkedProp /&gt;&lt;/QuestionField&gt;&lt;/GroupFields&gt;&lt;IsRepeatingGroup&gt;false&lt;/IsRepeatingGroup&gt;&lt;/QuestionGroup&gt;&lt;/ArrayOfQuestionGroup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 /&gt;_x000d__x000a_  &lt;FORMS /&gt;_x000d__x000a_  &lt;VALUES /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TemplateVersion" w:val="3.9.0.17401"/>
  </w:docVars>
  <w:rsids>
    <w:rsidRoot w:val="00EE54AD"/>
    <w:rsid w:val="00001274"/>
    <w:rsid w:val="0001712A"/>
    <w:rsid w:val="00036F66"/>
    <w:rsid w:val="000660BF"/>
    <w:rsid w:val="00087B58"/>
    <w:rsid w:val="000A48CF"/>
    <w:rsid w:val="000B3C7C"/>
    <w:rsid w:val="000E60EC"/>
    <w:rsid w:val="001755D0"/>
    <w:rsid w:val="00186A61"/>
    <w:rsid w:val="001C474C"/>
    <w:rsid w:val="001E092A"/>
    <w:rsid w:val="00207FB4"/>
    <w:rsid w:val="00243DE9"/>
    <w:rsid w:val="002664A9"/>
    <w:rsid w:val="002C1CCC"/>
    <w:rsid w:val="002D3DD2"/>
    <w:rsid w:val="002F0B07"/>
    <w:rsid w:val="00301A3A"/>
    <w:rsid w:val="00313F3C"/>
    <w:rsid w:val="00331506"/>
    <w:rsid w:val="003475E4"/>
    <w:rsid w:val="00364270"/>
    <w:rsid w:val="00370E42"/>
    <w:rsid w:val="00373807"/>
    <w:rsid w:val="00395045"/>
    <w:rsid w:val="00397CA7"/>
    <w:rsid w:val="003F4780"/>
    <w:rsid w:val="0041626B"/>
    <w:rsid w:val="004604CE"/>
    <w:rsid w:val="00481EB7"/>
    <w:rsid w:val="004D162C"/>
    <w:rsid w:val="004E7360"/>
    <w:rsid w:val="004F5E4E"/>
    <w:rsid w:val="005454A2"/>
    <w:rsid w:val="0057360B"/>
    <w:rsid w:val="005745BF"/>
    <w:rsid w:val="00575182"/>
    <w:rsid w:val="005B01F7"/>
    <w:rsid w:val="005C413F"/>
    <w:rsid w:val="005F0633"/>
    <w:rsid w:val="00643122"/>
    <w:rsid w:val="00663E58"/>
    <w:rsid w:val="00671CD8"/>
    <w:rsid w:val="006C5117"/>
    <w:rsid w:val="00700CF2"/>
    <w:rsid w:val="00711A7E"/>
    <w:rsid w:val="0072587D"/>
    <w:rsid w:val="00734DA5"/>
    <w:rsid w:val="00737D39"/>
    <w:rsid w:val="0074192B"/>
    <w:rsid w:val="007519D5"/>
    <w:rsid w:val="00793DFF"/>
    <w:rsid w:val="00796301"/>
    <w:rsid w:val="007A2B41"/>
    <w:rsid w:val="007A474E"/>
    <w:rsid w:val="007D1657"/>
    <w:rsid w:val="007E310F"/>
    <w:rsid w:val="0081465A"/>
    <w:rsid w:val="0081563A"/>
    <w:rsid w:val="008314BE"/>
    <w:rsid w:val="008368CD"/>
    <w:rsid w:val="00850732"/>
    <w:rsid w:val="0086314A"/>
    <w:rsid w:val="008A3C12"/>
    <w:rsid w:val="008C39AB"/>
    <w:rsid w:val="008C7EB3"/>
    <w:rsid w:val="00925839"/>
    <w:rsid w:val="009711A7"/>
    <w:rsid w:val="0099418D"/>
    <w:rsid w:val="009D4ADB"/>
    <w:rsid w:val="009F3873"/>
    <w:rsid w:val="00A13C33"/>
    <w:rsid w:val="00A45F36"/>
    <w:rsid w:val="00A73FF1"/>
    <w:rsid w:val="00A94CCD"/>
    <w:rsid w:val="00A95BB3"/>
    <w:rsid w:val="00AA50C9"/>
    <w:rsid w:val="00AC294B"/>
    <w:rsid w:val="00AC2E01"/>
    <w:rsid w:val="00AC4488"/>
    <w:rsid w:val="00AC5C1A"/>
    <w:rsid w:val="00AD5D67"/>
    <w:rsid w:val="00B01DBB"/>
    <w:rsid w:val="00B178D2"/>
    <w:rsid w:val="00B41296"/>
    <w:rsid w:val="00B54AEC"/>
    <w:rsid w:val="00B74FC8"/>
    <w:rsid w:val="00BB39BB"/>
    <w:rsid w:val="00BC169E"/>
    <w:rsid w:val="00C20C76"/>
    <w:rsid w:val="00C37840"/>
    <w:rsid w:val="00C45A2C"/>
    <w:rsid w:val="00C51D68"/>
    <w:rsid w:val="00C563AC"/>
    <w:rsid w:val="00C62749"/>
    <w:rsid w:val="00C8328B"/>
    <w:rsid w:val="00C904C8"/>
    <w:rsid w:val="00CA3B93"/>
    <w:rsid w:val="00CC748F"/>
    <w:rsid w:val="00CD4614"/>
    <w:rsid w:val="00D0532C"/>
    <w:rsid w:val="00D22B18"/>
    <w:rsid w:val="00D23E9A"/>
    <w:rsid w:val="00D2713D"/>
    <w:rsid w:val="00D514C1"/>
    <w:rsid w:val="00D55842"/>
    <w:rsid w:val="00D60629"/>
    <w:rsid w:val="00D61A80"/>
    <w:rsid w:val="00D814CE"/>
    <w:rsid w:val="00D94106"/>
    <w:rsid w:val="00D9701F"/>
    <w:rsid w:val="00DC2E2F"/>
    <w:rsid w:val="00DF5623"/>
    <w:rsid w:val="00E12C61"/>
    <w:rsid w:val="00E27E92"/>
    <w:rsid w:val="00E60964"/>
    <w:rsid w:val="00E76F72"/>
    <w:rsid w:val="00E8376D"/>
    <w:rsid w:val="00EE54AD"/>
    <w:rsid w:val="00EE5FEC"/>
    <w:rsid w:val="00EF2F97"/>
    <w:rsid w:val="00F277BF"/>
    <w:rsid w:val="00F56C6B"/>
    <w:rsid w:val="00F806FF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54AD"/>
    <w:pPr>
      <w:spacing w:line="260" w:lineRule="atLeast"/>
    </w:pPr>
    <w:rPr>
      <w:rFonts w:ascii="Arial" w:hAnsi="Arial"/>
      <w:sz w:val="18"/>
      <w:lang w:eastAsia="en-US"/>
    </w:rPr>
  </w:style>
  <w:style w:type="paragraph" w:styleId="Kop1">
    <w:name w:val="heading 1"/>
    <w:basedOn w:val="Standaard"/>
    <w:next w:val="Standaard"/>
    <w:qFormat/>
    <w:rsid w:val="00EE54AD"/>
    <w:pPr>
      <w:keepNext/>
      <w:numPr>
        <w:numId w:val="2"/>
      </w:numPr>
      <w:outlineLvl w:val="0"/>
    </w:pPr>
    <w:rPr>
      <w:b/>
      <w:sz w:val="25"/>
    </w:rPr>
  </w:style>
  <w:style w:type="paragraph" w:styleId="Kop2">
    <w:name w:val="heading 2"/>
    <w:basedOn w:val="Standaard"/>
    <w:next w:val="Standaard"/>
    <w:qFormat/>
    <w:rsid w:val="00EE54AD"/>
    <w:pPr>
      <w:keepNext/>
      <w:numPr>
        <w:ilvl w:val="1"/>
        <w:numId w:val="2"/>
      </w:numPr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EE54AD"/>
    <w:pPr>
      <w:keepNext/>
      <w:numPr>
        <w:ilvl w:val="2"/>
        <w:numId w:val="2"/>
      </w:numPr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dex1">
    <w:name w:val="index 1"/>
    <w:basedOn w:val="Standaard"/>
    <w:next w:val="Standaard"/>
    <w:semiHidden/>
    <w:rsid w:val="00EE54AD"/>
    <w:pPr>
      <w:tabs>
        <w:tab w:val="right" w:pos="3633"/>
      </w:tabs>
      <w:ind w:left="200" w:hanging="200"/>
    </w:pPr>
    <w:rPr>
      <w:sz w:val="21"/>
    </w:rPr>
  </w:style>
  <w:style w:type="paragraph" w:styleId="Inhopg1">
    <w:name w:val="toc 1"/>
    <w:basedOn w:val="Standaard"/>
    <w:next w:val="Standaard"/>
    <w:semiHidden/>
    <w:rsid w:val="00EE54AD"/>
    <w:pPr>
      <w:tabs>
        <w:tab w:val="right" w:pos="7778"/>
        <w:tab w:val="left" w:pos="7938"/>
      </w:tabs>
      <w:spacing w:before="240" w:line="240" w:lineRule="exact"/>
      <w:ind w:hanging="567"/>
    </w:pPr>
    <w:rPr>
      <w:b/>
      <w:sz w:val="21"/>
    </w:rPr>
  </w:style>
  <w:style w:type="paragraph" w:styleId="Koptekst">
    <w:name w:val="header"/>
    <w:basedOn w:val="Standaard"/>
    <w:link w:val="KoptekstChar"/>
    <w:rsid w:val="00EE54AD"/>
    <w:rPr>
      <w:b/>
      <w:sz w:val="25"/>
    </w:rPr>
  </w:style>
  <w:style w:type="paragraph" w:styleId="Voettekst">
    <w:name w:val="footer"/>
    <w:basedOn w:val="Standaard"/>
    <w:rsid w:val="00EE54AD"/>
    <w:pPr>
      <w:tabs>
        <w:tab w:val="center" w:pos="4536"/>
        <w:tab w:val="right" w:pos="9072"/>
      </w:tabs>
    </w:pPr>
  </w:style>
  <w:style w:type="paragraph" w:customStyle="1" w:styleId="Voetadres">
    <w:name w:val="Voetadres"/>
    <w:basedOn w:val="Voettekst"/>
    <w:rsid w:val="00EE54AD"/>
    <w:pPr>
      <w:spacing w:line="200" w:lineRule="atLeast"/>
    </w:pPr>
    <w:rPr>
      <w:sz w:val="15"/>
    </w:rPr>
  </w:style>
  <w:style w:type="paragraph" w:customStyle="1" w:styleId="Diamantopsom">
    <w:name w:val="Diamantopsom"/>
    <w:basedOn w:val="Standaard"/>
    <w:rsid w:val="00BC169E"/>
  </w:style>
  <w:style w:type="paragraph" w:customStyle="1" w:styleId="Logo">
    <w:name w:val="Logo"/>
    <w:basedOn w:val="Kop1"/>
    <w:rsid w:val="00E60964"/>
    <w:pPr>
      <w:framePr w:w="1418" w:h="1298" w:hRule="exact" w:hSpace="142" w:wrap="around" w:vAnchor="page" w:hAnchor="page" w:x="1577" w:y="721"/>
      <w:numPr>
        <w:numId w:val="0"/>
      </w:numPr>
      <w:shd w:val="solid" w:color="FFFFFF" w:fill="FFFFFF"/>
      <w:spacing w:line="240" w:lineRule="atLeast"/>
    </w:pPr>
    <w:rPr>
      <w:rFonts w:ascii="Logo Font" w:hAnsi="Logo Font"/>
      <w:b w:val="0"/>
      <w:sz w:val="124"/>
    </w:rPr>
  </w:style>
  <w:style w:type="paragraph" w:customStyle="1" w:styleId="Titels">
    <w:name w:val="Titels"/>
    <w:basedOn w:val="Standaard"/>
    <w:rsid w:val="00EE54AD"/>
    <w:rPr>
      <w:b/>
    </w:rPr>
  </w:style>
  <w:style w:type="paragraph" w:customStyle="1" w:styleId="Inhoudsopgavekop">
    <w:name w:val="Inhoudsopgavekop"/>
    <w:basedOn w:val="Standaard"/>
    <w:next w:val="Standaard"/>
    <w:rsid w:val="00EE54AD"/>
    <w:rPr>
      <w:b/>
      <w:sz w:val="25"/>
    </w:rPr>
  </w:style>
  <w:style w:type="paragraph" w:customStyle="1" w:styleId="OpsommingLetters">
    <w:name w:val="Opsomming Letters"/>
    <w:basedOn w:val="Standaard"/>
    <w:rsid w:val="00EE54AD"/>
    <w:pPr>
      <w:ind w:left="227" w:hanging="227"/>
    </w:pPr>
  </w:style>
  <w:style w:type="paragraph" w:customStyle="1" w:styleId="OpsommingNummer">
    <w:name w:val="OpsommingNummer"/>
    <w:basedOn w:val="Standaard"/>
    <w:next w:val="Standaard"/>
    <w:rsid w:val="00EE54AD"/>
    <w:pPr>
      <w:numPr>
        <w:numId w:val="3"/>
      </w:numPr>
    </w:pPr>
  </w:style>
  <w:style w:type="paragraph" w:customStyle="1" w:styleId="opsomStreepje">
    <w:name w:val="opsomStreepje"/>
    <w:basedOn w:val="Bulletopsom"/>
    <w:rsid w:val="00EE54AD"/>
    <w:pPr>
      <w:numPr>
        <w:numId w:val="4"/>
      </w:numPr>
    </w:pPr>
  </w:style>
  <w:style w:type="paragraph" w:customStyle="1" w:styleId="Tussenkop">
    <w:name w:val="Tussenkop"/>
    <w:basedOn w:val="Standaard"/>
    <w:next w:val="Standaard"/>
    <w:rsid w:val="00EE54AD"/>
  </w:style>
  <w:style w:type="paragraph" w:customStyle="1" w:styleId="miniregel">
    <w:name w:val="miniregel"/>
    <w:basedOn w:val="Standaard"/>
    <w:next w:val="Standaard"/>
    <w:rsid w:val="00EE54AD"/>
    <w:pPr>
      <w:spacing w:line="20" w:lineRule="exact"/>
    </w:pPr>
    <w:rPr>
      <w:sz w:val="2"/>
    </w:rPr>
  </w:style>
  <w:style w:type="paragraph" w:customStyle="1" w:styleId="Archieftekst">
    <w:name w:val="Archieftekst"/>
    <w:basedOn w:val="Standaard"/>
    <w:next w:val="Standaard"/>
    <w:rsid w:val="00EE54AD"/>
    <w:pPr>
      <w:spacing w:line="200" w:lineRule="atLeast"/>
    </w:pPr>
    <w:rPr>
      <w:sz w:val="15"/>
    </w:rPr>
  </w:style>
  <w:style w:type="character" w:customStyle="1" w:styleId="KoptekstChar">
    <w:name w:val="Koptekst Char"/>
    <w:link w:val="Koptekst"/>
    <w:rsid w:val="00087B58"/>
    <w:rPr>
      <w:rFonts w:ascii="Arial" w:hAnsi="Arial"/>
      <w:b/>
      <w:sz w:val="25"/>
      <w:lang w:eastAsia="en-US"/>
    </w:rPr>
  </w:style>
  <w:style w:type="paragraph" w:customStyle="1" w:styleId="KopjesEindhoven">
    <w:name w:val="Kopjes Eindhoven"/>
    <w:basedOn w:val="Standaard"/>
    <w:rsid w:val="004F5E4E"/>
    <w:pPr>
      <w:spacing w:line="227" w:lineRule="exact"/>
    </w:pPr>
    <w:rPr>
      <w:rFonts w:ascii="PMN Caecilia" w:hAnsi="PMN Caecilia"/>
      <w:b/>
      <w:sz w:val="14"/>
    </w:rPr>
  </w:style>
  <w:style w:type="paragraph" w:customStyle="1" w:styleId="Vetgedrukt">
    <w:name w:val="Vetgedrukt"/>
    <w:basedOn w:val="Standaard"/>
    <w:next w:val="Standaard"/>
    <w:autoRedefine/>
    <w:rsid w:val="00E60964"/>
  </w:style>
  <w:style w:type="paragraph" w:customStyle="1" w:styleId="Bulletopsom">
    <w:name w:val="Bulletopsom"/>
    <w:basedOn w:val="Standaard"/>
    <w:rsid w:val="00EE54AD"/>
    <w:pPr>
      <w:numPr>
        <w:numId w:val="1"/>
      </w:numPr>
    </w:pPr>
  </w:style>
  <w:style w:type="paragraph" w:customStyle="1" w:styleId="Retouradres">
    <w:name w:val="Retouradres"/>
    <w:basedOn w:val="Voettekst"/>
    <w:next w:val="Standaard"/>
    <w:rsid w:val="00EE54AD"/>
    <w:rPr>
      <w:sz w:val="15"/>
    </w:rPr>
  </w:style>
  <w:style w:type="paragraph" w:styleId="Afzender">
    <w:name w:val="envelope return"/>
    <w:basedOn w:val="Standaard"/>
    <w:rsid w:val="00EE54AD"/>
    <w:rPr>
      <w:rFonts w:cs="Arial"/>
    </w:rPr>
  </w:style>
  <w:style w:type="paragraph" w:styleId="Aanhef">
    <w:name w:val="Salutation"/>
    <w:basedOn w:val="Standaard"/>
    <w:next w:val="Standaard"/>
    <w:rsid w:val="00EE54AD"/>
  </w:style>
  <w:style w:type="paragraph" w:customStyle="1" w:styleId="Koptekstrechts">
    <w:name w:val="Koptekst + rechts"/>
    <w:basedOn w:val="Koptekst"/>
    <w:rsid w:val="00EE54AD"/>
    <w:pPr>
      <w:spacing w:line="200" w:lineRule="atLeast"/>
      <w:jc w:val="right"/>
    </w:pPr>
  </w:style>
  <w:style w:type="paragraph" w:styleId="Lijstopsomteken">
    <w:name w:val="List Bullet"/>
    <w:basedOn w:val="Standaard"/>
    <w:rsid w:val="00BC169E"/>
    <w:pPr>
      <w:numPr>
        <w:numId w:val="22"/>
      </w:numPr>
    </w:pPr>
  </w:style>
  <w:style w:type="paragraph" w:styleId="Lijstopsomteken2">
    <w:name w:val="List Bullet 2"/>
    <w:basedOn w:val="Standaard"/>
    <w:rsid w:val="00BC169E"/>
    <w:pPr>
      <w:numPr>
        <w:ilvl w:val="1"/>
        <w:numId w:val="22"/>
      </w:numPr>
    </w:pPr>
  </w:style>
  <w:style w:type="character" w:styleId="Hyperlink">
    <w:name w:val="Hyperlink"/>
    <w:basedOn w:val="Standaardalinea-lettertype"/>
    <w:rsid w:val="000171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54AD"/>
    <w:pPr>
      <w:spacing w:line="260" w:lineRule="atLeast"/>
    </w:pPr>
    <w:rPr>
      <w:rFonts w:ascii="Arial" w:hAnsi="Arial"/>
      <w:sz w:val="18"/>
      <w:lang w:eastAsia="en-US"/>
    </w:rPr>
  </w:style>
  <w:style w:type="paragraph" w:styleId="Kop1">
    <w:name w:val="heading 1"/>
    <w:basedOn w:val="Standaard"/>
    <w:next w:val="Standaard"/>
    <w:qFormat/>
    <w:rsid w:val="00EE54AD"/>
    <w:pPr>
      <w:keepNext/>
      <w:numPr>
        <w:numId w:val="2"/>
      </w:numPr>
      <w:outlineLvl w:val="0"/>
    </w:pPr>
    <w:rPr>
      <w:b/>
      <w:sz w:val="25"/>
    </w:rPr>
  </w:style>
  <w:style w:type="paragraph" w:styleId="Kop2">
    <w:name w:val="heading 2"/>
    <w:basedOn w:val="Standaard"/>
    <w:next w:val="Standaard"/>
    <w:qFormat/>
    <w:rsid w:val="00EE54AD"/>
    <w:pPr>
      <w:keepNext/>
      <w:numPr>
        <w:ilvl w:val="1"/>
        <w:numId w:val="2"/>
      </w:numPr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EE54AD"/>
    <w:pPr>
      <w:keepNext/>
      <w:numPr>
        <w:ilvl w:val="2"/>
        <w:numId w:val="2"/>
      </w:numPr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dex1">
    <w:name w:val="index 1"/>
    <w:basedOn w:val="Standaard"/>
    <w:next w:val="Standaard"/>
    <w:semiHidden/>
    <w:rsid w:val="00EE54AD"/>
    <w:pPr>
      <w:tabs>
        <w:tab w:val="right" w:pos="3633"/>
      </w:tabs>
      <w:ind w:left="200" w:hanging="200"/>
    </w:pPr>
    <w:rPr>
      <w:sz w:val="21"/>
    </w:rPr>
  </w:style>
  <w:style w:type="paragraph" w:styleId="Inhopg1">
    <w:name w:val="toc 1"/>
    <w:basedOn w:val="Standaard"/>
    <w:next w:val="Standaard"/>
    <w:semiHidden/>
    <w:rsid w:val="00EE54AD"/>
    <w:pPr>
      <w:tabs>
        <w:tab w:val="right" w:pos="7778"/>
        <w:tab w:val="left" w:pos="7938"/>
      </w:tabs>
      <w:spacing w:before="240" w:line="240" w:lineRule="exact"/>
      <w:ind w:hanging="567"/>
    </w:pPr>
    <w:rPr>
      <w:b/>
      <w:sz w:val="21"/>
    </w:rPr>
  </w:style>
  <w:style w:type="paragraph" w:styleId="Koptekst">
    <w:name w:val="header"/>
    <w:basedOn w:val="Standaard"/>
    <w:link w:val="KoptekstChar"/>
    <w:rsid w:val="00EE54AD"/>
    <w:rPr>
      <w:b/>
      <w:sz w:val="25"/>
    </w:rPr>
  </w:style>
  <w:style w:type="paragraph" w:styleId="Voettekst">
    <w:name w:val="footer"/>
    <w:basedOn w:val="Standaard"/>
    <w:rsid w:val="00EE54AD"/>
    <w:pPr>
      <w:tabs>
        <w:tab w:val="center" w:pos="4536"/>
        <w:tab w:val="right" w:pos="9072"/>
      </w:tabs>
    </w:pPr>
  </w:style>
  <w:style w:type="paragraph" w:customStyle="1" w:styleId="Voetadres">
    <w:name w:val="Voetadres"/>
    <w:basedOn w:val="Voettekst"/>
    <w:rsid w:val="00EE54AD"/>
    <w:pPr>
      <w:spacing w:line="200" w:lineRule="atLeast"/>
    </w:pPr>
    <w:rPr>
      <w:sz w:val="15"/>
    </w:rPr>
  </w:style>
  <w:style w:type="paragraph" w:customStyle="1" w:styleId="Diamantopsom">
    <w:name w:val="Diamantopsom"/>
    <w:basedOn w:val="Standaard"/>
    <w:rsid w:val="00BC169E"/>
  </w:style>
  <w:style w:type="paragraph" w:customStyle="1" w:styleId="Logo">
    <w:name w:val="Logo"/>
    <w:basedOn w:val="Kop1"/>
    <w:rsid w:val="00E60964"/>
    <w:pPr>
      <w:framePr w:w="1418" w:h="1298" w:hRule="exact" w:hSpace="142" w:wrap="around" w:vAnchor="page" w:hAnchor="page" w:x="1577" w:y="721"/>
      <w:numPr>
        <w:numId w:val="0"/>
      </w:numPr>
      <w:shd w:val="solid" w:color="FFFFFF" w:fill="FFFFFF"/>
      <w:spacing w:line="240" w:lineRule="atLeast"/>
    </w:pPr>
    <w:rPr>
      <w:rFonts w:ascii="Logo Font" w:hAnsi="Logo Font"/>
      <w:b w:val="0"/>
      <w:sz w:val="124"/>
    </w:rPr>
  </w:style>
  <w:style w:type="paragraph" w:customStyle="1" w:styleId="Titels">
    <w:name w:val="Titels"/>
    <w:basedOn w:val="Standaard"/>
    <w:rsid w:val="00EE54AD"/>
    <w:rPr>
      <w:b/>
    </w:rPr>
  </w:style>
  <w:style w:type="paragraph" w:customStyle="1" w:styleId="Inhoudsopgavekop">
    <w:name w:val="Inhoudsopgavekop"/>
    <w:basedOn w:val="Standaard"/>
    <w:next w:val="Standaard"/>
    <w:rsid w:val="00EE54AD"/>
    <w:rPr>
      <w:b/>
      <w:sz w:val="25"/>
    </w:rPr>
  </w:style>
  <w:style w:type="paragraph" w:customStyle="1" w:styleId="OpsommingLetters">
    <w:name w:val="Opsomming Letters"/>
    <w:basedOn w:val="Standaard"/>
    <w:rsid w:val="00EE54AD"/>
    <w:pPr>
      <w:ind w:left="227" w:hanging="227"/>
    </w:pPr>
  </w:style>
  <w:style w:type="paragraph" w:customStyle="1" w:styleId="OpsommingNummer">
    <w:name w:val="OpsommingNummer"/>
    <w:basedOn w:val="Standaard"/>
    <w:next w:val="Standaard"/>
    <w:rsid w:val="00EE54AD"/>
    <w:pPr>
      <w:numPr>
        <w:numId w:val="3"/>
      </w:numPr>
    </w:pPr>
  </w:style>
  <w:style w:type="paragraph" w:customStyle="1" w:styleId="opsomStreepje">
    <w:name w:val="opsomStreepje"/>
    <w:basedOn w:val="Bulletopsom"/>
    <w:rsid w:val="00EE54AD"/>
    <w:pPr>
      <w:numPr>
        <w:numId w:val="4"/>
      </w:numPr>
    </w:pPr>
  </w:style>
  <w:style w:type="paragraph" w:customStyle="1" w:styleId="Tussenkop">
    <w:name w:val="Tussenkop"/>
    <w:basedOn w:val="Standaard"/>
    <w:next w:val="Standaard"/>
    <w:rsid w:val="00EE54AD"/>
  </w:style>
  <w:style w:type="paragraph" w:customStyle="1" w:styleId="miniregel">
    <w:name w:val="miniregel"/>
    <w:basedOn w:val="Standaard"/>
    <w:next w:val="Standaard"/>
    <w:rsid w:val="00EE54AD"/>
    <w:pPr>
      <w:spacing w:line="20" w:lineRule="exact"/>
    </w:pPr>
    <w:rPr>
      <w:sz w:val="2"/>
    </w:rPr>
  </w:style>
  <w:style w:type="paragraph" w:customStyle="1" w:styleId="Archieftekst">
    <w:name w:val="Archieftekst"/>
    <w:basedOn w:val="Standaard"/>
    <w:next w:val="Standaard"/>
    <w:rsid w:val="00EE54AD"/>
    <w:pPr>
      <w:spacing w:line="200" w:lineRule="atLeast"/>
    </w:pPr>
    <w:rPr>
      <w:sz w:val="15"/>
    </w:rPr>
  </w:style>
  <w:style w:type="character" w:customStyle="1" w:styleId="KoptekstChar">
    <w:name w:val="Koptekst Char"/>
    <w:link w:val="Koptekst"/>
    <w:rsid w:val="00087B58"/>
    <w:rPr>
      <w:rFonts w:ascii="Arial" w:hAnsi="Arial"/>
      <w:b/>
      <w:sz w:val="25"/>
      <w:lang w:eastAsia="en-US"/>
    </w:rPr>
  </w:style>
  <w:style w:type="paragraph" w:customStyle="1" w:styleId="KopjesEindhoven">
    <w:name w:val="Kopjes Eindhoven"/>
    <w:basedOn w:val="Standaard"/>
    <w:rsid w:val="004F5E4E"/>
    <w:pPr>
      <w:spacing w:line="227" w:lineRule="exact"/>
    </w:pPr>
    <w:rPr>
      <w:rFonts w:ascii="PMN Caecilia" w:hAnsi="PMN Caecilia"/>
      <w:b/>
      <w:sz w:val="14"/>
    </w:rPr>
  </w:style>
  <w:style w:type="paragraph" w:customStyle="1" w:styleId="Vetgedrukt">
    <w:name w:val="Vetgedrukt"/>
    <w:basedOn w:val="Standaard"/>
    <w:next w:val="Standaard"/>
    <w:autoRedefine/>
    <w:rsid w:val="00E60964"/>
  </w:style>
  <w:style w:type="paragraph" w:customStyle="1" w:styleId="Bulletopsom">
    <w:name w:val="Bulletopsom"/>
    <w:basedOn w:val="Standaard"/>
    <w:rsid w:val="00EE54AD"/>
    <w:pPr>
      <w:numPr>
        <w:numId w:val="1"/>
      </w:numPr>
    </w:pPr>
  </w:style>
  <w:style w:type="paragraph" w:customStyle="1" w:styleId="Retouradres">
    <w:name w:val="Retouradres"/>
    <w:basedOn w:val="Voettekst"/>
    <w:next w:val="Standaard"/>
    <w:rsid w:val="00EE54AD"/>
    <w:rPr>
      <w:sz w:val="15"/>
    </w:rPr>
  </w:style>
  <w:style w:type="paragraph" w:styleId="Afzender">
    <w:name w:val="envelope return"/>
    <w:basedOn w:val="Standaard"/>
    <w:rsid w:val="00EE54AD"/>
    <w:rPr>
      <w:rFonts w:cs="Arial"/>
    </w:rPr>
  </w:style>
  <w:style w:type="paragraph" w:styleId="Aanhef">
    <w:name w:val="Salutation"/>
    <w:basedOn w:val="Standaard"/>
    <w:next w:val="Standaard"/>
    <w:rsid w:val="00EE54AD"/>
  </w:style>
  <w:style w:type="paragraph" w:customStyle="1" w:styleId="Koptekstrechts">
    <w:name w:val="Koptekst + rechts"/>
    <w:basedOn w:val="Koptekst"/>
    <w:rsid w:val="00EE54AD"/>
    <w:pPr>
      <w:spacing w:line="200" w:lineRule="atLeast"/>
      <w:jc w:val="right"/>
    </w:pPr>
  </w:style>
  <w:style w:type="paragraph" w:styleId="Lijstopsomteken">
    <w:name w:val="List Bullet"/>
    <w:basedOn w:val="Standaard"/>
    <w:rsid w:val="00BC169E"/>
    <w:pPr>
      <w:numPr>
        <w:numId w:val="22"/>
      </w:numPr>
    </w:pPr>
  </w:style>
  <w:style w:type="paragraph" w:styleId="Lijstopsomteken2">
    <w:name w:val="List Bullet 2"/>
    <w:basedOn w:val="Standaard"/>
    <w:rsid w:val="00BC169E"/>
    <w:pPr>
      <w:numPr>
        <w:ilvl w:val="1"/>
        <w:numId w:val="22"/>
      </w:numPr>
    </w:pPr>
  </w:style>
  <w:style w:type="character" w:styleId="Hyperlink">
    <w:name w:val="Hyperlink"/>
    <w:basedOn w:val="Standaardalinea-lettertype"/>
    <w:rsid w:val="000171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v2@eindhoven.n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Huisstijl\iWriter\Sjabloon\Algemeen\6%20Overige\Algemene%20sjablonen\Wijkinf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Wijkinfo.dotx</Template>
  <TotalTime>0</TotalTime>
  <Pages>1</Pages>
  <Words>222</Words>
  <Characters>1839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Eindhoven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Etmay Cruger</dc:creator>
  <cp:lastModifiedBy>Henri Verbruggen</cp:lastModifiedBy>
  <cp:revision>2</cp:revision>
  <cp:lastPrinted>2013-06-10T07:53:00Z</cp:lastPrinted>
  <dcterms:created xsi:type="dcterms:W3CDTF">2018-10-04T13:56:00Z</dcterms:created>
  <dcterms:modified xsi:type="dcterms:W3CDTF">2018-10-04T13:56:00Z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skenmerk">
    <vt:lpwstr> </vt:lpwstr>
  </property>
</Properties>
</file>