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5A" w:rsidRDefault="004F475A">
      <w:bookmarkStart w:id="0" w:name="_GoBack"/>
      <w:bookmarkEnd w:id="0"/>
      <w:r>
        <w:t xml:space="preserve">Bekendmaking </w:t>
      </w:r>
    </w:p>
    <w:p w:rsidR="0069625F" w:rsidRPr="00F00AC2" w:rsidRDefault="004F475A">
      <w:pPr>
        <w:rPr>
          <w:b/>
        </w:rPr>
      </w:pPr>
      <w:r w:rsidRPr="00F00AC2">
        <w:rPr>
          <w:b/>
        </w:rPr>
        <w:t>Samenspraak bestemmingsplan Buitengebied 201</w:t>
      </w:r>
      <w:r w:rsidR="00C3139E">
        <w:rPr>
          <w:b/>
        </w:rPr>
        <w:t>9</w:t>
      </w:r>
    </w:p>
    <w:p w:rsidR="00F4529C" w:rsidRDefault="004F475A">
      <w:r>
        <w:t xml:space="preserve">Voor het gebied dat gelegen is </w:t>
      </w:r>
      <w:r w:rsidR="003C00F8">
        <w:t>tussen de bestaande</w:t>
      </w:r>
      <w:r>
        <w:t xml:space="preserve"> stedelijk</w:t>
      </w:r>
      <w:r w:rsidR="003C00F8">
        <w:t>e bebouwing</w:t>
      </w:r>
      <w:r>
        <w:t xml:space="preserve"> van de gemeente Eindhoven </w:t>
      </w:r>
      <w:r w:rsidR="003C00F8">
        <w:t>en de gemeentegrens wordt een nieuw bestemmingsplan</w:t>
      </w:r>
      <w:r w:rsidR="00B92822">
        <w:t xml:space="preserve"> voorbereid, genaamd ‘Buitengebied 201</w:t>
      </w:r>
      <w:r w:rsidR="00C3139E">
        <w:t>9</w:t>
      </w:r>
      <w:r w:rsidR="00B92822">
        <w:t>’</w:t>
      </w:r>
      <w:r w:rsidR="003C00F8">
        <w:t>. Ten aanzien van dit gebied zijn nu nog circa 20 bestemmingsplannen</w:t>
      </w:r>
      <w:r w:rsidR="000832B8">
        <w:t xml:space="preserve"> </w:t>
      </w:r>
      <w:r w:rsidR="003C00F8">
        <w:t>van kracht</w:t>
      </w:r>
      <w:r w:rsidR="00F4529C">
        <w:t>,</w:t>
      </w:r>
      <w:r w:rsidR="003C00F8">
        <w:t xml:space="preserve"> waarvan het in 2006 vastgestelde  bestemmingsplan Buitengebied het grootste gedeelte omvat. </w:t>
      </w:r>
      <w:r w:rsidR="0068490F">
        <w:t xml:space="preserve"> Eerst w</w:t>
      </w:r>
      <w:r w:rsidR="003C00F8">
        <w:t xml:space="preserve">anneer dit nieuwe bestemmingsplan in werking treedt </w:t>
      </w:r>
      <w:r w:rsidR="00F4529C">
        <w:t>komen de nu nog</w:t>
      </w:r>
      <w:r w:rsidR="003C00F8">
        <w:t xml:space="preserve"> geldende bestemmingsplan</w:t>
      </w:r>
      <w:r w:rsidR="00F4529C">
        <w:t>nen te vervallen.</w:t>
      </w:r>
    </w:p>
    <w:p w:rsidR="00B92822" w:rsidRDefault="00F4529C">
      <w:r>
        <w:t>Het nieuwe bestemmingsplan is vooral gericht op actualisering en niet op nieuwe stedelijke ontwikkelingen. Ac</w:t>
      </w:r>
      <w:r w:rsidR="00EC12DB">
        <w:t xml:space="preserve">tualisering betekent </w:t>
      </w:r>
      <w:r w:rsidR="00B92822">
        <w:t>dat uitgegaan is van de huidige situatie en rekening is gehouden met het meest recente ruimtelijk relevant beleid, wet- en regelgeving en rechterlijke uitspraken daarover.</w:t>
      </w:r>
    </w:p>
    <w:p w:rsidR="00EC12DB" w:rsidRDefault="00CA6232">
      <w:r>
        <w:t>Wij willen iedereen in de gelegenheid stelle</w:t>
      </w:r>
      <w:r w:rsidR="00EC12DB">
        <w:t xml:space="preserve">n om kennis te nemen van het </w:t>
      </w:r>
      <w:r w:rsidR="00B92822">
        <w:t>concept van het nieuwe bestemmingsplan</w:t>
      </w:r>
      <w:r>
        <w:t xml:space="preserve"> en de mogelijkheid </w:t>
      </w:r>
      <w:r w:rsidR="00955F22">
        <w:t xml:space="preserve">te </w:t>
      </w:r>
      <w:r>
        <w:t xml:space="preserve">bieden om </w:t>
      </w:r>
      <w:r w:rsidR="00EC12DB">
        <w:t xml:space="preserve">daarop inhoudelijk te reageren. </w:t>
      </w:r>
      <w:r w:rsidR="0065187A">
        <w:t xml:space="preserve">Vervolgens zal </w:t>
      </w:r>
      <w:r w:rsidR="00292EC3">
        <w:t xml:space="preserve">zorgvuldig en gemotiveerd </w:t>
      </w:r>
      <w:r w:rsidR="0065187A">
        <w:t>worden</w:t>
      </w:r>
      <w:r w:rsidR="007219BA">
        <w:t xml:space="preserve"> beoordeeld</w:t>
      </w:r>
      <w:r w:rsidR="00EC12DB">
        <w:t xml:space="preserve"> of </w:t>
      </w:r>
      <w:r w:rsidR="0065187A">
        <w:t xml:space="preserve">met </w:t>
      </w:r>
      <w:r w:rsidR="00EC12DB">
        <w:t xml:space="preserve">de verkregen reacties </w:t>
      </w:r>
      <w:r w:rsidR="0065187A">
        <w:t>al dan niet in het nieuwe bestemmingsplan rekening kan</w:t>
      </w:r>
      <w:r w:rsidR="00955F22">
        <w:t xml:space="preserve"> of moet</w:t>
      </w:r>
      <w:r w:rsidR="0065187A">
        <w:t xml:space="preserve"> worden gehouden.</w:t>
      </w:r>
      <w:r w:rsidR="00292EC3">
        <w:t xml:space="preserve"> Degenen die van de mogelijkheid tot samenspraak gebruik hebben gemaakt zullen van de uitkomst van de beoordeling</w:t>
      </w:r>
      <w:r w:rsidR="0039057A">
        <w:t xml:space="preserve"> van hun inbreng in kennis worden gesteld.</w:t>
      </w:r>
      <w:r w:rsidR="0065187A">
        <w:t xml:space="preserve"> </w:t>
      </w:r>
      <w:r w:rsidR="00955F22">
        <w:t xml:space="preserve">De bedoeling </w:t>
      </w:r>
      <w:r w:rsidR="0039057A">
        <w:t xml:space="preserve">van deze samenspraakprocedure is </w:t>
      </w:r>
      <w:r w:rsidR="00955F22">
        <w:t xml:space="preserve">om </w:t>
      </w:r>
      <w:r w:rsidR="00292EC3">
        <w:t xml:space="preserve">uiteindelijk te kunnen beschikken over </w:t>
      </w:r>
      <w:r w:rsidR="00955F22">
        <w:t>een bestemmingsplan</w:t>
      </w:r>
      <w:r w:rsidR="00292EC3">
        <w:t xml:space="preserve"> dat </w:t>
      </w:r>
      <w:r w:rsidR="00955F22">
        <w:t>zoveel als redelijkerwijs mogelijk</w:t>
      </w:r>
      <w:r w:rsidR="00292EC3">
        <w:t xml:space="preserve"> ook</w:t>
      </w:r>
      <w:r w:rsidR="00955F22">
        <w:t xml:space="preserve"> </w:t>
      </w:r>
      <w:r w:rsidR="00292EC3">
        <w:t>gedragen wordt door degenen die in dit gebied een belang hebben</w:t>
      </w:r>
      <w:r w:rsidR="00955F22">
        <w:t xml:space="preserve">. </w:t>
      </w:r>
    </w:p>
    <w:p w:rsidR="004F11D5" w:rsidRDefault="00FB17D6">
      <w:r>
        <w:t>Een papieren versie van het concept-</w:t>
      </w:r>
      <w:r w:rsidR="00EC12DB">
        <w:t>bestemmingsplan ligt vanaf</w:t>
      </w:r>
      <w:r w:rsidR="000832B8">
        <w:t xml:space="preserve"> donderdag 14 februari tot en met woensdag 13 maart </w:t>
      </w:r>
      <w:r w:rsidR="00EC12DB">
        <w:t>201</w:t>
      </w:r>
      <w:r w:rsidR="00C3139E">
        <w:t>9</w:t>
      </w:r>
      <w:r w:rsidR="00EC12DB">
        <w:t xml:space="preserve"> voor iedereen </w:t>
      </w:r>
      <w:r>
        <w:t>op werkdagen tijdens kantooruren ter inzage</w:t>
      </w:r>
      <w:r w:rsidR="00F90E33">
        <w:t xml:space="preserve"> bij het Inwonersplein, in het Stadskantoor</w:t>
      </w:r>
      <w:r>
        <w:t xml:space="preserve">. </w:t>
      </w:r>
      <w:r w:rsidR="000832B8">
        <w:t>Gedurende deze periode kan h</w:t>
      </w:r>
      <w:r>
        <w:t xml:space="preserve">et plan ook digitaal </w:t>
      </w:r>
      <w:r w:rsidR="00F90E33">
        <w:t>worden geraadpleegd via</w:t>
      </w:r>
      <w:r w:rsidR="00162153">
        <w:t xml:space="preserve"> </w:t>
      </w:r>
      <w:hyperlink r:id="rId5" w:history="1">
        <w:r w:rsidR="00162153">
          <w:rPr>
            <w:rStyle w:val="Hyperlink"/>
          </w:rPr>
          <w:t>http://www.ruimtelijkeplannen.nl/web-roo/?planidn=NL.IMRO.0772.80219-0101</w:t>
        </w:r>
      </w:hyperlink>
      <w:r w:rsidR="00F90E33">
        <w:t xml:space="preserve"> </w:t>
      </w:r>
    </w:p>
    <w:p w:rsidR="004F11D5" w:rsidRDefault="004F11D5">
      <w:r>
        <w:t xml:space="preserve">Het bestemmingsplan kan ook worden ingezien tijdens een </w:t>
      </w:r>
      <w:r w:rsidRPr="004F11D5">
        <w:rPr>
          <w:u w:val="single"/>
        </w:rPr>
        <w:t>inloopbijeenkomst</w:t>
      </w:r>
      <w:r>
        <w:t xml:space="preserve"> op</w:t>
      </w:r>
      <w:r w:rsidR="000E1F3C">
        <w:t xml:space="preserve"> woensdag 27 februari </w:t>
      </w:r>
      <w:r>
        <w:t>201</w:t>
      </w:r>
      <w:r w:rsidR="00C3139E">
        <w:t>9</w:t>
      </w:r>
      <w:r>
        <w:t xml:space="preserve"> van 1</w:t>
      </w:r>
      <w:r w:rsidR="00B516B0">
        <w:t>6.00 tot 20</w:t>
      </w:r>
      <w:r w:rsidR="004113CF">
        <w:t>.00 uur in de Kazerne (Meeting room M), Paradijslaan 2 – 8, 5611 KN Eindhoven</w:t>
      </w:r>
      <w:r>
        <w:t>. Tijdens die bijeenkomst kan men aan medewerkers van de Afdeling ruimtelijke ordening vragen stellen</w:t>
      </w:r>
      <w:r w:rsidR="00247B07">
        <w:t>, op- of aanmerkingen kenbaar maken en suggesties inbrengen</w:t>
      </w:r>
      <w:r>
        <w:t>.</w:t>
      </w:r>
    </w:p>
    <w:p w:rsidR="004F11D5" w:rsidRDefault="00F90E33">
      <w:r>
        <w:t>T</w:t>
      </w:r>
      <w:r w:rsidR="00EC12DB">
        <w:t>ijden</w:t>
      </w:r>
      <w:r>
        <w:t>s d</w:t>
      </w:r>
      <w:r w:rsidR="00EC12DB">
        <w:t>e periode</w:t>
      </w:r>
      <w:r>
        <w:t xml:space="preserve"> waarop het plan ter inzage ligt</w:t>
      </w:r>
      <w:r w:rsidR="00EC12DB">
        <w:t xml:space="preserve"> kan iedereen </w:t>
      </w:r>
      <w:r w:rsidR="0065187A">
        <w:t>ee</w:t>
      </w:r>
      <w:r w:rsidR="00EC12DB">
        <w:t>n schriftelijk</w:t>
      </w:r>
      <w:r w:rsidR="0065187A">
        <w:t>e</w:t>
      </w:r>
      <w:r w:rsidR="00EC12DB">
        <w:t xml:space="preserve"> of mondeling</w:t>
      </w:r>
      <w:r w:rsidR="0065187A">
        <w:t>e</w:t>
      </w:r>
      <w:r w:rsidR="00EC12DB">
        <w:t xml:space="preserve"> </w:t>
      </w:r>
      <w:r w:rsidR="0065187A">
        <w:t xml:space="preserve">reactie indienen. </w:t>
      </w:r>
      <w:r w:rsidR="0065187A" w:rsidRPr="004F11D5">
        <w:rPr>
          <w:u w:val="single"/>
        </w:rPr>
        <w:t>Schriftelijke</w:t>
      </w:r>
      <w:r w:rsidR="0065187A">
        <w:t xml:space="preserve"> reacties kun</w:t>
      </w:r>
      <w:r>
        <w:t xml:space="preserve">nen </w:t>
      </w:r>
      <w:r w:rsidR="0065187A">
        <w:t>worden gestuurd naar: Burgemeester en wethouders van Eindhoven, t.a.v. de Afdeling ruimtelijke ordening, Postbus 90150, 5600 RB Eindhoven.</w:t>
      </w:r>
      <w:r w:rsidR="00EC12DB">
        <w:t xml:space="preserve"> </w:t>
      </w:r>
      <w:r w:rsidR="00FB17D6">
        <w:t>Desgewenst</w:t>
      </w:r>
      <w:r>
        <w:t xml:space="preserve"> kan</w:t>
      </w:r>
      <w:r w:rsidR="00FB17D6">
        <w:t xml:space="preserve"> </w:t>
      </w:r>
      <w:r w:rsidR="004F11D5">
        <w:t xml:space="preserve">de reactie </w:t>
      </w:r>
      <w:r w:rsidR="00FB17D6">
        <w:t>ook digitaal</w:t>
      </w:r>
      <w:r>
        <w:t xml:space="preserve"> worden inge</w:t>
      </w:r>
      <w:r w:rsidR="00FB17D6">
        <w:t>dien</w:t>
      </w:r>
      <w:r>
        <w:t>d</w:t>
      </w:r>
      <w:r w:rsidR="004F11D5">
        <w:t xml:space="preserve">; in dat geval dient de reactie te worden gestuurd naar het volgende e-mailadres: </w:t>
      </w:r>
      <w:hyperlink r:id="rId6" w:history="1">
        <w:r w:rsidR="00FB17D6" w:rsidRPr="00CA4BAF">
          <w:rPr>
            <w:rStyle w:val="Hyperlink"/>
          </w:rPr>
          <w:t>bestemmingsplannen@eindhoven.nl</w:t>
        </w:r>
      </w:hyperlink>
      <w:r w:rsidR="00FB17D6">
        <w:t xml:space="preserve">. </w:t>
      </w:r>
      <w:r w:rsidR="00C3139E">
        <w:t xml:space="preserve">U wordt verzocht in uw reactie </w:t>
      </w:r>
      <w:r w:rsidR="001376F1">
        <w:t>uitdrukke</w:t>
      </w:r>
      <w:r w:rsidR="001525E8">
        <w:t xml:space="preserve">lijk </w:t>
      </w:r>
      <w:r w:rsidR="00C3139E">
        <w:t>te vermelden die die betrekking heeft op het ‘voorontwerp bestemmingsplan Buitengebied 2019’.</w:t>
      </w:r>
    </w:p>
    <w:p w:rsidR="004F11D5" w:rsidRDefault="0065187A">
      <w:r>
        <w:t xml:space="preserve">Voor het indienen van een </w:t>
      </w:r>
      <w:r w:rsidRPr="004F11D5">
        <w:rPr>
          <w:u w:val="single"/>
        </w:rPr>
        <w:t>mondeling</w:t>
      </w:r>
      <w:r w:rsidR="0013163B" w:rsidRPr="004F11D5">
        <w:rPr>
          <w:u w:val="single"/>
        </w:rPr>
        <w:t>e</w:t>
      </w:r>
      <w:r>
        <w:t xml:space="preserve"> reactie </w:t>
      </w:r>
      <w:r w:rsidR="004F11D5">
        <w:t xml:space="preserve">dient eerst </w:t>
      </w:r>
      <w:r w:rsidR="0013163B">
        <w:t>een telefonisch</w:t>
      </w:r>
      <w:r>
        <w:t xml:space="preserve">e afspraak te </w:t>
      </w:r>
      <w:r w:rsidR="004F11D5">
        <w:t>worden ge</w:t>
      </w:r>
      <w:r>
        <w:t>ma</w:t>
      </w:r>
      <w:r w:rsidR="004F11D5">
        <w:t>a</w:t>
      </w:r>
      <w:r>
        <w:t>k</w:t>
      </w:r>
      <w:r w:rsidR="004F11D5">
        <w:t>t</w:t>
      </w:r>
      <w:r>
        <w:t xml:space="preserve"> met de betrokken medewerker van de Afdeling ruimtelijke ordening (tel. 040-2386290)</w:t>
      </w:r>
      <w:r w:rsidR="000832B8">
        <w:t xml:space="preserve"> en wel vóór </w:t>
      </w:r>
      <w:r w:rsidR="000E1F3C">
        <w:t xml:space="preserve">7 maart </w:t>
      </w:r>
      <w:r w:rsidR="004F11D5">
        <w:t>201</w:t>
      </w:r>
      <w:r w:rsidR="00C3139E">
        <w:t>9</w:t>
      </w:r>
      <w:r w:rsidR="004F11D5">
        <w:t xml:space="preserve">. </w:t>
      </w:r>
    </w:p>
    <w:p w:rsidR="00046325" w:rsidRDefault="00046325">
      <w:r w:rsidRPr="00046325">
        <w:rPr>
          <w:u w:val="single"/>
        </w:rPr>
        <w:t>Vervolgprocedure</w:t>
      </w:r>
      <w:r>
        <w:t>:</w:t>
      </w:r>
    </w:p>
    <w:p w:rsidR="004F11D5" w:rsidRDefault="004F11D5">
      <w:r>
        <w:lastRenderedPageBreak/>
        <w:t>Na</w:t>
      </w:r>
      <w:r w:rsidR="00046325">
        <w:t xml:space="preserve">dat de </w:t>
      </w:r>
      <w:r>
        <w:t>samenspraakprocedure</w:t>
      </w:r>
      <w:r w:rsidR="00046325">
        <w:t xml:space="preserve"> is afgerond wordt </w:t>
      </w:r>
      <w:r>
        <w:t xml:space="preserve">de procedure </w:t>
      </w:r>
      <w:r w:rsidR="00046325">
        <w:t xml:space="preserve">in gang gezet </w:t>
      </w:r>
      <w:r>
        <w:t>zoals die is vastgelegd in de Wet ruimtelijke ordening. Dat houdt in dat</w:t>
      </w:r>
      <w:r w:rsidR="002E0936">
        <w:t xml:space="preserve"> eerst</w:t>
      </w:r>
      <w:r>
        <w:t xml:space="preserve"> het ontwerp van het bestemmingsplan geduren</w:t>
      </w:r>
      <w:r w:rsidR="000E1F3C">
        <w:t xml:space="preserve">de een periode van 6 weken </w:t>
      </w:r>
      <w:r>
        <w:t xml:space="preserve">ter </w:t>
      </w:r>
      <w:r w:rsidR="00046325">
        <w:t>in</w:t>
      </w:r>
      <w:r>
        <w:t xml:space="preserve">zage wordt gelegd en </w:t>
      </w:r>
      <w:r w:rsidR="00046325">
        <w:t>iedereen de gelegenheid wordt geboden om tijdens die periode een zienswijze in te dienen bij de gemeenteraad. De gemeenteraad is immers bevoegd een besluit te nemen over de vaststelling van het bestemmingsplan. Tegen het besluit van de gemeenteraad kan, mits voldaan wordt aan de bij wet gestelde voorwaarden, beroep worden ingediend bij de Afdeling bestu</w:t>
      </w:r>
      <w:r w:rsidR="000E1F3C">
        <w:t>ursrechtspraak van de Raad van S</w:t>
      </w:r>
      <w:r w:rsidR="00046325">
        <w:t xml:space="preserve">tate. </w:t>
      </w:r>
    </w:p>
    <w:p w:rsidR="00F00AC2" w:rsidRDefault="00F00AC2"/>
    <w:p w:rsidR="001329F2" w:rsidRDefault="000E1F3C">
      <w:r>
        <w:t xml:space="preserve">Eindhoven, </w:t>
      </w:r>
      <w:r w:rsidR="00213781">
        <w:t xml:space="preserve">13 februari </w:t>
      </w:r>
      <w:r w:rsidR="001329F2">
        <w:t>201</w:t>
      </w:r>
      <w:r w:rsidR="00112F13">
        <w:t>9</w:t>
      </w:r>
    </w:p>
    <w:p w:rsidR="00213781" w:rsidRDefault="00213781"/>
    <w:p w:rsidR="00213781" w:rsidRDefault="00213781"/>
    <w:p w:rsidR="00213781" w:rsidRDefault="00213781"/>
    <w:p w:rsidR="00FB17D6" w:rsidRDefault="00162153">
      <w:fldSimple w:instr=" FILENAME  \p  \* MERGEFORMAT ">
        <w:r w:rsidR="001329F2">
          <w:rPr>
            <w:noProof/>
          </w:rPr>
          <w:t>I:\RO\2. Publiek\1. Ruimtelijke plannen\Bestemmingsplannen\80219 Buitengebied\02 Voorontwerp\Samenspraak\Bekendmaking samenspraak.docx</w:t>
        </w:r>
      </w:fldSimple>
      <w:r w:rsidR="00F00AC2">
        <w:t xml:space="preserve"> </w:t>
      </w:r>
      <w:r w:rsidR="00064207">
        <w:t xml:space="preserve"> </w:t>
      </w:r>
    </w:p>
    <w:p w:rsidR="004F475A" w:rsidRDefault="004F475A"/>
    <w:p w:rsidR="004F475A" w:rsidRDefault="004F475A"/>
    <w:p w:rsidR="004F475A" w:rsidRDefault="004F475A"/>
    <w:p w:rsidR="004F475A" w:rsidRDefault="004F475A"/>
    <w:sectPr w:rsidR="004F4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5A"/>
    <w:rsid w:val="00046325"/>
    <w:rsid w:val="00064207"/>
    <w:rsid w:val="000832B8"/>
    <w:rsid w:val="000E1F3C"/>
    <w:rsid w:val="00112F13"/>
    <w:rsid w:val="0013163B"/>
    <w:rsid w:val="001329F2"/>
    <w:rsid w:val="001376F1"/>
    <w:rsid w:val="001525E8"/>
    <w:rsid w:val="00162153"/>
    <w:rsid w:val="00194B32"/>
    <w:rsid w:val="00213781"/>
    <w:rsid w:val="00247B07"/>
    <w:rsid w:val="00283437"/>
    <w:rsid w:val="00292EC3"/>
    <w:rsid w:val="002E0936"/>
    <w:rsid w:val="0039057A"/>
    <w:rsid w:val="003C00F8"/>
    <w:rsid w:val="004113CF"/>
    <w:rsid w:val="004447E4"/>
    <w:rsid w:val="004F11D5"/>
    <w:rsid w:val="004F475A"/>
    <w:rsid w:val="0065187A"/>
    <w:rsid w:val="0068490F"/>
    <w:rsid w:val="0069625F"/>
    <w:rsid w:val="007219BA"/>
    <w:rsid w:val="008C0D30"/>
    <w:rsid w:val="00955F22"/>
    <w:rsid w:val="00B516B0"/>
    <w:rsid w:val="00B92822"/>
    <w:rsid w:val="00C3139E"/>
    <w:rsid w:val="00CA6232"/>
    <w:rsid w:val="00EC12DB"/>
    <w:rsid w:val="00F00AC2"/>
    <w:rsid w:val="00F4529C"/>
    <w:rsid w:val="00F90E33"/>
    <w:rsid w:val="00FB17D6"/>
    <w:rsid w:val="00FB36B3"/>
    <w:rsid w:val="00FC2C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17D6"/>
    <w:rPr>
      <w:color w:val="0000FF" w:themeColor="hyperlink"/>
      <w:u w:val="single"/>
    </w:rPr>
  </w:style>
  <w:style w:type="paragraph" w:styleId="Ballontekst">
    <w:name w:val="Balloon Text"/>
    <w:basedOn w:val="Standaard"/>
    <w:link w:val="BallontekstChar"/>
    <w:uiPriority w:val="99"/>
    <w:semiHidden/>
    <w:unhideWhenUsed/>
    <w:rsid w:val="001316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1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17D6"/>
    <w:rPr>
      <w:color w:val="0000FF" w:themeColor="hyperlink"/>
      <w:u w:val="single"/>
    </w:rPr>
  </w:style>
  <w:style w:type="paragraph" w:styleId="Ballontekst">
    <w:name w:val="Balloon Text"/>
    <w:basedOn w:val="Standaard"/>
    <w:link w:val="BallontekstChar"/>
    <w:uiPriority w:val="99"/>
    <w:semiHidden/>
    <w:unhideWhenUsed/>
    <w:rsid w:val="001316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1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stemmingsplannen@eindhoven.nl" TargetMode="External"/><Relationship Id="rId5" Type="http://schemas.openxmlformats.org/officeDocument/2006/relationships/hyperlink" Target="http://www.ruimtelijkeplannen.nl/web-roo/?planidn=NL.IMRO.0772.80219-010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79F90C99.dotm</Template>
  <TotalTime>1</TotalTime>
  <Pages>2</Pages>
  <Words>631</Words>
  <Characters>3472</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 van den Reek</dc:creator>
  <cp:lastModifiedBy>Henri Verbruggen</cp:lastModifiedBy>
  <cp:revision>2</cp:revision>
  <cp:lastPrinted>2018-09-20T12:56:00Z</cp:lastPrinted>
  <dcterms:created xsi:type="dcterms:W3CDTF">2019-02-07T12:15:00Z</dcterms:created>
  <dcterms:modified xsi:type="dcterms:W3CDTF">2019-02-07T12:15:00Z</dcterms:modified>
</cp:coreProperties>
</file>