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CDB" w:rsidRPr="00A5547B" w:rsidRDefault="00880BD7">
      <w:pPr>
        <w:rPr>
          <w:b/>
          <w:sz w:val="32"/>
          <w:szCs w:val="32"/>
        </w:rPr>
      </w:pPr>
      <w:r w:rsidRPr="00A5547B">
        <w:rPr>
          <w:b/>
          <w:sz w:val="32"/>
          <w:szCs w:val="32"/>
        </w:rPr>
        <w:t xml:space="preserve">Notulen Gebruikersoverleg de </w:t>
      </w:r>
      <w:proofErr w:type="spellStart"/>
      <w:r w:rsidRPr="00A5547B">
        <w:rPr>
          <w:b/>
          <w:sz w:val="32"/>
          <w:szCs w:val="32"/>
        </w:rPr>
        <w:t>Heihoef</w:t>
      </w:r>
      <w:proofErr w:type="spellEnd"/>
      <w:r w:rsidRPr="00A5547B">
        <w:rPr>
          <w:b/>
          <w:sz w:val="32"/>
          <w:szCs w:val="32"/>
        </w:rPr>
        <w:t xml:space="preserve">, </w:t>
      </w:r>
      <w:proofErr w:type="spellStart"/>
      <w:r w:rsidRPr="00A5547B">
        <w:rPr>
          <w:b/>
          <w:sz w:val="32"/>
          <w:szCs w:val="32"/>
        </w:rPr>
        <w:t>dd</w:t>
      </w:r>
      <w:proofErr w:type="spellEnd"/>
      <w:r w:rsidRPr="00A5547B">
        <w:rPr>
          <w:b/>
          <w:sz w:val="32"/>
          <w:szCs w:val="32"/>
        </w:rPr>
        <w:t xml:space="preserve"> 7 oktober 2019</w:t>
      </w:r>
    </w:p>
    <w:p w:rsidR="00880BD7" w:rsidRDefault="00880BD7">
      <w:r>
        <w:t>Locatie</w:t>
      </w:r>
      <w:r w:rsidR="00D60272">
        <w:t xml:space="preserve"> en gastheerschap</w:t>
      </w:r>
      <w:r>
        <w:t>: Tennisvereniging</w:t>
      </w:r>
      <w:r w:rsidR="0002181C">
        <w:t xml:space="preserve"> De </w:t>
      </w:r>
      <w:proofErr w:type="spellStart"/>
      <w:r w:rsidR="0002181C">
        <w:t>Heihoef</w:t>
      </w:r>
      <w:proofErr w:type="spellEnd"/>
      <w:r w:rsidR="0002181C">
        <w:t>.</w:t>
      </w:r>
    </w:p>
    <w:p w:rsidR="00880BD7" w:rsidRDefault="00880BD7" w:rsidP="008B3932">
      <w:pPr>
        <w:pStyle w:val="Geenafstand"/>
      </w:pPr>
    </w:p>
    <w:p w:rsidR="00880BD7" w:rsidRDefault="008B3932" w:rsidP="008B3932">
      <w:pPr>
        <w:pStyle w:val="Geenafstand"/>
      </w:pPr>
      <w:r>
        <w:t xml:space="preserve">Aanwezig: </w:t>
      </w:r>
    </w:p>
    <w:p w:rsidR="008B3932" w:rsidRDefault="008B3932" w:rsidP="008B3932">
      <w:pPr>
        <w:pStyle w:val="Geenafstand"/>
      </w:pPr>
      <w:r>
        <w:t>Bewonersvereniging Eikenburg-De Roosten &amp; Landgoed Eikenburg: Bart van Mens</w:t>
      </w:r>
    </w:p>
    <w:p w:rsidR="008B3932" w:rsidRDefault="008B3932" w:rsidP="008B3932">
      <w:pPr>
        <w:pStyle w:val="Geenafstand"/>
      </w:pPr>
      <w:r>
        <w:t>Animaliterrein bewoner: Bart Koene</w:t>
      </w:r>
      <w:r w:rsidR="00A5547B">
        <w:t xml:space="preserve"> (verslaglegging)</w:t>
      </w:r>
    </w:p>
    <w:p w:rsidR="008B3932" w:rsidRDefault="008B3932" w:rsidP="008B3932">
      <w:pPr>
        <w:pStyle w:val="Geenafstand"/>
      </w:pPr>
      <w:r>
        <w:t>PSV Honkbal: Vanessa van Doormalen &amp; Michael Engel</w:t>
      </w:r>
    </w:p>
    <w:p w:rsidR="008B3932" w:rsidRDefault="008B3932" w:rsidP="008B3932">
      <w:pPr>
        <w:pStyle w:val="Geenafstand"/>
      </w:pPr>
      <w:r>
        <w:t xml:space="preserve">Sv Tivoli: John </w:t>
      </w:r>
      <w:proofErr w:type="spellStart"/>
      <w:r>
        <w:t>Hanraths</w:t>
      </w:r>
      <w:proofErr w:type="spellEnd"/>
    </w:p>
    <w:p w:rsidR="008B3932" w:rsidRDefault="008B3932" w:rsidP="008B3932">
      <w:pPr>
        <w:pStyle w:val="Geenafstand"/>
      </w:pPr>
      <w:r>
        <w:t>vv. RPC: Jan van den Broek</w:t>
      </w:r>
    </w:p>
    <w:p w:rsidR="008B3932" w:rsidRDefault="008B3932" w:rsidP="008B3932">
      <w:pPr>
        <w:pStyle w:val="Geenafstand"/>
      </w:pPr>
      <w:r>
        <w:t xml:space="preserve">Tennisvereniging De </w:t>
      </w:r>
      <w:proofErr w:type="spellStart"/>
      <w:r>
        <w:t>Heihoef</w:t>
      </w:r>
      <w:proofErr w:type="spellEnd"/>
      <w:r>
        <w:t xml:space="preserve">: Stefan </w:t>
      </w:r>
      <w:proofErr w:type="spellStart"/>
      <w:r>
        <w:t>Ament</w:t>
      </w:r>
      <w:proofErr w:type="spellEnd"/>
    </w:p>
    <w:p w:rsidR="008B3932" w:rsidRDefault="008B3932" w:rsidP="008B3932">
      <w:pPr>
        <w:pStyle w:val="Geenafstand"/>
      </w:pPr>
      <w:r>
        <w:t>St. Joriscollege: Jan Arts</w:t>
      </w:r>
    </w:p>
    <w:p w:rsidR="008B3932" w:rsidRDefault="008B3932" w:rsidP="008B3932">
      <w:pPr>
        <w:pStyle w:val="Geenafstand"/>
      </w:pPr>
      <w:r>
        <w:t>Scouting Stratum: Ad van Best &amp; Michael van Lieshout</w:t>
      </w:r>
    </w:p>
    <w:p w:rsidR="008B3932" w:rsidRDefault="008B3932" w:rsidP="008B3932">
      <w:pPr>
        <w:pStyle w:val="Geenafstand"/>
      </w:pPr>
      <w:r>
        <w:t xml:space="preserve">Eindhovense manege: Alex van Gestel &amp; Ben </w:t>
      </w:r>
      <w:proofErr w:type="spellStart"/>
      <w:r>
        <w:t>Laauwen</w:t>
      </w:r>
      <w:proofErr w:type="spellEnd"/>
    </w:p>
    <w:p w:rsidR="008B3932" w:rsidRDefault="008B3932" w:rsidP="008B3932">
      <w:pPr>
        <w:pStyle w:val="Geenafstand"/>
      </w:pPr>
      <w:r>
        <w:t>Gemeente: Hans Franken (projectuitvoering) &amp; Henri Verbruggen (gebiedscoördinator &amp; voorzitter)</w:t>
      </w:r>
    </w:p>
    <w:p w:rsidR="008B3932" w:rsidRDefault="008B3932" w:rsidP="008B3932">
      <w:pPr>
        <w:pStyle w:val="Geenafstand"/>
      </w:pPr>
      <w:r>
        <w:t>Afmelding:</w:t>
      </w:r>
    </w:p>
    <w:p w:rsidR="008B3932" w:rsidRDefault="008B3932" w:rsidP="008B3932">
      <w:pPr>
        <w:pStyle w:val="Geenafstand"/>
      </w:pPr>
      <w:r>
        <w:t>Lisette Thijsen: Bewonersvereniging Eikenburg-De Roosten</w:t>
      </w:r>
    </w:p>
    <w:p w:rsidR="008B3932" w:rsidRDefault="008B3932" w:rsidP="008B3932">
      <w:pPr>
        <w:pStyle w:val="Geenafstand"/>
      </w:pPr>
      <w:r>
        <w:t>John Heijster: gemeente (afd. Sport)</w:t>
      </w:r>
    </w:p>
    <w:p w:rsidR="008B3932" w:rsidRDefault="008B3932" w:rsidP="008B3932">
      <w:pPr>
        <w:pStyle w:val="Geenafstand"/>
      </w:pPr>
    </w:p>
    <w:p w:rsidR="001640F6" w:rsidRPr="005400C2" w:rsidRDefault="001640F6" w:rsidP="005400C2">
      <w:pPr>
        <w:pStyle w:val="Lijstalinea"/>
        <w:numPr>
          <w:ilvl w:val="0"/>
          <w:numId w:val="2"/>
        </w:numPr>
        <w:rPr>
          <w:b/>
        </w:rPr>
      </w:pPr>
      <w:r w:rsidRPr="005400C2">
        <w:rPr>
          <w:b/>
        </w:rPr>
        <w:t>Mededeling</w:t>
      </w:r>
    </w:p>
    <w:p w:rsidR="001640F6" w:rsidRDefault="001640F6" w:rsidP="005400C2">
      <w:r>
        <w:t>Dhr. M. Engel sluit aan namens Honkbalvereniging PSV</w:t>
      </w:r>
    </w:p>
    <w:p w:rsidR="00D60272" w:rsidRPr="005400C2" w:rsidRDefault="00D60272" w:rsidP="005400C2">
      <w:pPr>
        <w:pStyle w:val="Lijstalinea"/>
        <w:numPr>
          <w:ilvl w:val="0"/>
          <w:numId w:val="2"/>
        </w:numPr>
        <w:rPr>
          <w:b/>
        </w:rPr>
      </w:pPr>
      <w:r w:rsidRPr="005400C2">
        <w:rPr>
          <w:b/>
        </w:rPr>
        <w:t>Notulen 27 mei</w:t>
      </w:r>
    </w:p>
    <w:p w:rsidR="00D60272" w:rsidRDefault="00D60272" w:rsidP="00D60272">
      <w:r>
        <w:t xml:space="preserve">Fietsenstalling </w:t>
      </w:r>
      <w:r w:rsidR="005400C2">
        <w:t xml:space="preserve"> </w:t>
      </w:r>
      <w:proofErr w:type="spellStart"/>
      <w:r>
        <w:t>thv</w:t>
      </w:r>
      <w:proofErr w:type="spellEnd"/>
      <w:r>
        <w:t xml:space="preserve"> </w:t>
      </w:r>
      <w:r w:rsidR="005400C2">
        <w:t xml:space="preserve"> </w:t>
      </w:r>
      <w:proofErr w:type="spellStart"/>
      <w:r>
        <w:t>Roostenlaan</w:t>
      </w:r>
      <w:proofErr w:type="spellEnd"/>
      <w:r>
        <w:t xml:space="preserve">. Plan RPC </w:t>
      </w:r>
      <w:proofErr w:type="spellStart"/>
      <w:r>
        <w:t>i.o.m</w:t>
      </w:r>
      <w:proofErr w:type="spellEnd"/>
      <w:r>
        <w:t xml:space="preserve"> gemeente fietsers via kleinere leverancierstoegang teneinde fietsverkeer over het park tussen de velden zo veel mogelijk te beperken. Scouting tekent bezwaar aan </w:t>
      </w:r>
      <w:proofErr w:type="spellStart"/>
      <w:r>
        <w:t>ivm</w:t>
      </w:r>
      <w:proofErr w:type="spellEnd"/>
      <w:r>
        <w:t xml:space="preserve"> angs</w:t>
      </w:r>
      <w:r w:rsidR="005400C2">
        <w:t xml:space="preserve">t voor parkeren op </w:t>
      </w:r>
      <w:proofErr w:type="spellStart"/>
      <w:r w:rsidR="005400C2">
        <w:t>Roostenlaan</w:t>
      </w:r>
      <w:proofErr w:type="spellEnd"/>
      <w:r w:rsidR="005400C2">
        <w:t xml:space="preserve">. </w:t>
      </w:r>
      <w:r w:rsidR="00007CAB">
        <w:t xml:space="preserve"> </w:t>
      </w:r>
      <w:r w:rsidR="005400C2">
        <w:t>H</w:t>
      </w:r>
      <w:r w:rsidR="00007CAB">
        <w:t xml:space="preserve">ier </w:t>
      </w:r>
      <w:r w:rsidR="005400C2">
        <w:t xml:space="preserve">wordt </w:t>
      </w:r>
      <w:r w:rsidR="00007CAB">
        <w:t xml:space="preserve">echter </w:t>
      </w:r>
      <w:r w:rsidR="005400C2">
        <w:t xml:space="preserve">een </w:t>
      </w:r>
      <w:r w:rsidR="00007CAB">
        <w:t>parkeerverbod</w:t>
      </w:r>
      <w:r w:rsidR="005400C2">
        <w:t xml:space="preserve"> voorbereid, echter een stopverbod zou dan beter en effectiever kunnen werken</w:t>
      </w:r>
      <w:r w:rsidR="00007CAB">
        <w:t xml:space="preserve">. </w:t>
      </w:r>
    </w:p>
    <w:p w:rsidR="00007CAB" w:rsidRDefault="00007CAB" w:rsidP="00D60272">
      <w:r>
        <w:t xml:space="preserve">Laatste deel </w:t>
      </w:r>
      <w:proofErr w:type="spellStart"/>
      <w:r>
        <w:t>Roostenlaan</w:t>
      </w:r>
      <w:proofErr w:type="spellEnd"/>
      <w:r>
        <w:t xml:space="preserve"> ,vanaf Sint Jo</w:t>
      </w:r>
      <w:r w:rsidR="00E643B2">
        <w:t xml:space="preserve">ris naar Manege, wordt </w:t>
      </w:r>
      <w:r>
        <w:t>fietsstraat.</w:t>
      </w:r>
      <w:r w:rsidR="00E643B2">
        <w:t xml:space="preserve"> Inrichting blijft hetzelfde.</w:t>
      </w:r>
      <w:r>
        <w:t xml:space="preserve"> Tevens parkeer</w:t>
      </w:r>
      <w:r w:rsidR="005400C2">
        <w:t>- of stop</w:t>
      </w:r>
      <w:r>
        <w:t xml:space="preserve">verbod </w:t>
      </w:r>
      <w:proofErr w:type="spellStart"/>
      <w:r>
        <w:t>Roostenlaan</w:t>
      </w:r>
      <w:proofErr w:type="spellEnd"/>
      <w:r>
        <w:t xml:space="preserve">. </w:t>
      </w:r>
    </w:p>
    <w:p w:rsidR="00007CAB" w:rsidRDefault="00007CAB" w:rsidP="00D60272">
      <w:r>
        <w:t>Bezwaar tegen parkeren in de wijk. Tijdens de avondactiviteiten van het Sint Joris lopen de aangewezen parkeerplaatsen ,Tivoli en Sint Joris, al over in de wijk, terwijl RPC nog niet verhuist is. Avondactiviteit RPC training met 6 elftallen-&gt; naar schat</w:t>
      </w:r>
      <w:r w:rsidR="000F063D">
        <w:t xml:space="preserve">ting 35-60 extra voertuigen die grotendeels </w:t>
      </w:r>
      <w:r w:rsidR="00E643B2">
        <w:t xml:space="preserve">in </w:t>
      </w:r>
      <w:r w:rsidR="000F063D">
        <w:t>de wijk zullen parkeren.</w:t>
      </w:r>
    </w:p>
    <w:p w:rsidR="000F063D" w:rsidRDefault="000F063D" w:rsidP="00D60272">
      <w:r>
        <w:t xml:space="preserve">Vraag aan verenigingen om actief leden door te verwijzen naar parkeerplaats begraafplaats. </w:t>
      </w:r>
    </w:p>
    <w:p w:rsidR="000F063D" w:rsidRDefault="000F063D" w:rsidP="00D60272">
      <w:r>
        <w:t>Veiligheid parkeerplaatsen begraafplaats en Tivoli. Bewoners rond parkeerplaats Tivoli last van overlast dubieuze praktijken op de parkeerplaats in de avond/nachturen.</w:t>
      </w:r>
      <w:r w:rsidR="00640AB8">
        <w:t xml:space="preserve"> Directe bewoner aan de velden voelt zich regelmatig genoodzaakt bij overlast en oneigenlijk gebruik van de parkeerplaats diegenen daar op aan te spreken hetgeen vervelende situaties oplevert.</w:t>
      </w:r>
      <w:r>
        <w:t xml:space="preserve"> Vraag voor camera toezicht. Jammer genoeg is cameratoezicht parkeerplaats / voorbereiding bekabeling niet opgenomen ondanks voorstel vorige vergadering en overleg RPC met gemeente. Ook RPC </w:t>
      </w:r>
      <w:r w:rsidR="00640AB8">
        <w:t>vind</w:t>
      </w:r>
      <w:r w:rsidR="00F524BB">
        <w:t>t</w:t>
      </w:r>
      <w:r w:rsidR="00640AB8">
        <w:t xml:space="preserve"> camerabewaking veld</w:t>
      </w:r>
      <w:r w:rsidR="00E643B2">
        <w:t>en, parkeerplaats en in openbare ruimte bij kleedlokalen</w:t>
      </w:r>
      <w:r w:rsidR="00640AB8">
        <w:t xml:space="preserve"> een must. Verder vraagt de bewonder direct aan de velden meer privacy in de vorm van struiken of iets dergelijks. </w:t>
      </w:r>
      <w:r w:rsidR="00F524BB" w:rsidRPr="00F524BB">
        <w:rPr>
          <w:b/>
        </w:rPr>
        <w:t>ACTIE RPC en GEMEENTE</w:t>
      </w:r>
    </w:p>
    <w:p w:rsidR="00F524BB" w:rsidRDefault="00640AB8" w:rsidP="00D60272">
      <w:r>
        <w:t>Soortgelijke problematiek speelt ook op de begraafplaatsparkeerplaats (prostitutie, drugs</w:t>
      </w:r>
      <w:r w:rsidR="001640F6">
        <w:t xml:space="preserve">&lt;. Vraag voor in ieder geval verlichting op deze parkeerplaats en meer handhaving. </w:t>
      </w:r>
    </w:p>
    <w:p w:rsidR="00F524BB" w:rsidRDefault="00F524BB" w:rsidP="00D60272">
      <w:r>
        <w:t xml:space="preserve">Tevens wordt  er door Tivoli </w:t>
      </w:r>
      <w:r w:rsidR="00E32688">
        <w:t>opgemerkt dat er veel afval</w:t>
      </w:r>
      <w:r>
        <w:t xml:space="preserve"> ligt op park</w:t>
      </w:r>
      <w:r w:rsidR="00E32688">
        <w:t xml:space="preserve"> en parkeerplaats</w:t>
      </w:r>
      <w:r>
        <w:t xml:space="preserve">. </w:t>
      </w:r>
    </w:p>
    <w:p w:rsidR="00F524BB" w:rsidRDefault="00F524BB" w:rsidP="00D60272">
      <w:pPr>
        <w:rPr>
          <w:b/>
        </w:rPr>
      </w:pPr>
      <w:r>
        <w:t>De veiligheid, de slijtage van de velden en vervuiling in acht genomen</w:t>
      </w:r>
      <w:r w:rsidR="00DB6EB0">
        <w:t>,</w:t>
      </w:r>
      <w:r>
        <w:t xml:space="preserve"> wordt door de verenigingen en de bewoners nogmaals de vraag gesteld of het een open of gesloten sportpark </w:t>
      </w:r>
      <w:r w:rsidR="00DB6EB0">
        <w:t xml:space="preserve">betreft. Dat laatste zou veel problemen oplossen. Daar hier onduidelijkheid over bestaat, wordt dit verder uitgezocht door de gemeente. </w:t>
      </w:r>
      <w:r w:rsidR="00DB6EB0" w:rsidRPr="00DB6EB0">
        <w:rPr>
          <w:b/>
        </w:rPr>
        <w:t>ACTIE GEMEENTE.</w:t>
      </w:r>
      <w:r w:rsidR="00E32688">
        <w:rPr>
          <w:b/>
        </w:rPr>
        <w:t xml:space="preserve"> </w:t>
      </w:r>
    </w:p>
    <w:p w:rsidR="00B47D11" w:rsidRDefault="00B47D11" w:rsidP="00D60272">
      <w:r>
        <w:t xml:space="preserve">Voorstel om P-route aan te geven. </w:t>
      </w:r>
    </w:p>
    <w:p w:rsidR="00F22340" w:rsidRDefault="00F22340" w:rsidP="00D60272">
      <w:pPr>
        <w:rPr>
          <w:b/>
        </w:rPr>
      </w:pPr>
    </w:p>
    <w:p w:rsidR="00B47D11" w:rsidRPr="005400C2" w:rsidRDefault="00B47D11" w:rsidP="00D60272">
      <w:pPr>
        <w:rPr>
          <w:b/>
        </w:rPr>
      </w:pPr>
      <w:r w:rsidRPr="005400C2">
        <w:rPr>
          <w:b/>
        </w:rPr>
        <w:t>3. Planning werkzaamheden</w:t>
      </w:r>
    </w:p>
    <w:p w:rsidR="00B47D11" w:rsidRDefault="005400C2" w:rsidP="00D60272">
      <w:r>
        <w:t xml:space="preserve">Toelichting Hans. </w:t>
      </w:r>
      <w:r w:rsidR="00B47D11">
        <w:t>Alles</w:t>
      </w:r>
      <w:r>
        <w:t xml:space="preserve"> ligt</w:t>
      </w:r>
      <w:r w:rsidR="00B47D11">
        <w:t xml:space="preserve"> op schema. Verlichting </w:t>
      </w:r>
      <w:r>
        <w:t xml:space="preserve">wordt </w:t>
      </w:r>
      <w:r w:rsidR="00B47D11">
        <w:t>deze week</w:t>
      </w:r>
      <w:r>
        <w:t xml:space="preserve"> geplaatst</w:t>
      </w:r>
      <w:r w:rsidR="00B47D11">
        <w:t xml:space="preserve">. Toegangsweg volgende week. Expeditie weg klaar in januari. Cameratoezicht </w:t>
      </w:r>
      <w:r>
        <w:t xml:space="preserve">wordt </w:t>
      </w:r>
      <w:r w:rsidR="00B47D11">
        <w:t xml:space="preserve">niet gerealiseerd. </w:t>
      </w:r>
      <w:r>
        <w:t>Volgens sommigen is dat wel toegezegd. (Wordt nader uitgezocht.)</w:t>
      </w:r>
    </w:p>
    <w:p w:rsidR="00B47D11" w:rsidRDefault="00B47D11" w:rsidP="00D60272"/>
    <w:p w:rsidR="00B47D11" w:rsidRPr="005400C2" w:rsidRDefault="00B47D11" w:rsidP="00D60272">
      <w:pPr>
        <w:rPr>
          <w:b/>
        </w:rPr>
      </w:pPr>
      <w:r w:rsidRPr="005400C2">
        <w:rPr>
          <w:b/>
        </w:rPr>
        <w:t>4. Evenementen</w:t>
      </w:r>
    </w:p>
    <w:p w:rsidR="00B47D11" w:rsidRDefault="00B47D11" w:rsidP="00D60272">
      <w:r>
        <w:t xml:space="preserve">Evenementenkalender door iedere vereniging digitaal aan te leveren. Bij het plannen van evenementen wordt gevraagd elkaars kalenders te bestuderen en waar nodig in overleg te gaan. </w:t>
      </w:r>
      <w:r w:rsidR="003F2933" w:rsidRPr="003F2933">
        <w:t xml:space="preserve">Wie houdt overkoepelend overzicht? </w:t>
      </w:r>
      <w:r>
        <w:t>Adequate verkeers</w:t>
      </w:r>
      <w:r w:rsidR="003F2933">
        <w:t>regelaars dienen geregeld te zijn om auto’s door te verwijzen naar de begraafplaats etc. RPC vraagt hulp om expertise Joris en manege bij verkeersmanagement evenementen. Gebruikmaken van zelfde verkeersregelaars</w:t>
      </w:r>
      <w:r w:rsidR="002025C2">
        <w:t xml:space="preserve"> met ervaring is een pré. </w:t>
      </w:r>
      <w:r w:rsidR="003F2933">
        <w:t xml:space="preserve"> </w:t>
      </w:r>
      <w:r w:rsidR="007F22C6" w:rsidRPr="007F22C6">
        <w:rPr>
          <w:b/>
        </w:rPr>
        <w:t>ACTIE RPC en Joris</w:t>
      </w:r>
    </w:p>
    <w:p w:rsidR="00B47D11" w:rsidRDefault="00B47D11" w:rsidP="00D60272">
      <w:r>
        <w:t xml:space="preserve">Competitie RPC start </w:t>
      </w:r>
      <w:r w:rsidR="00E40F80">
        <w:t xml:space="preserve">op </w:t>
      </w:r>
      <w:r>
        <w:t>18-19 januari</w:t>
      </w:r>
      <w:r w:rsidR="00E40F80">
        <w:t>. Grote v</w:t>
      </w:r>
      <w:r w:rsidR="002025C2">
        <w:t>oetbal t</w:t>
      </w:r>
      <w:r w:rsidR="007F22C6">
        <w:t xml:space="preserve">oernooien </w:t>
      </w:r>
      <w:r w:rsidR="00E40F80">
        <w:t>1</w:t>
      </w:r>
      <w:r w:rsidR="00E40F80" w:rsidRPr="00E40F80">
        <w:rPr>
          <w:vertAlign w:val="superscript"/>
        </w:rPr>
        <w:t>ste</w:t>
      </w:r>
      <w:r w:rsidR="00E40F80">
        <w:t xml:space="preserve"> pinksterdag </w:t>
      </w:r>
      <w:r w:rsidR="007F22C6">
        <w:t>31 mei en</w:t>
      </w:r>
      <w:r w:rsidR="00E40F80">
        <w:t xml:space="preserve"> op</w:t>
      </w:r>
      <w:r w:rsidR="007F22C6">
        <w:t xml:space="preserve"> 6 juni.</w:t>
      </w:r>
    </w:p>
    <w:p w:rsidR="007F22C6" w:rsidRDefault="007F22C6" w:rsidP="00D60272"/>
    <w:p w:rsidR="007F22C6" w:rsidRPr="005400C2" w:rsidRDefault="007F22C6" w:rsidP="00D60272">
      <w:pPr>
        <w:rPr>
          <w:b/>
        </w:rPr>
      </w:pPr>
      <w:r w:rsidRPr="005400C2">
        <w:rPr>
          <w:b/>
        </w:rPr>
        <w:t>5. Mededelingen verenigingen</w:t>
      </w:r>
    </w:p>
    <w:p w:rsidR="007F22C6" w:rsidRDefault="007F22C6" w:rsidP="00D60272">
      <w:r>
        <w:t xml:space="preserve">Michael van Lieshout vervangt Ad namens de Scouting. </w:t>
      </w:r>
      <w:r w:rsidR="00670AFE">
        <w:t xml:space="preserve">We danken Ad voor zijn bijdrage aan het gebruikersoverleg. </w:t>
      </w:r>
    </w:p>
    <w:p w:rsidR="00670AFE" w:rsidRDefault="00670AFE" w:rsidP="00D60272">
      <w:r>
        <w:t xml:space="preserve">Bordjes hondenverbod park blijven hangen. </w:t>
      </w:r>
    </w:p>
    <w:p w:rsidR="00670AFE" w:rsidRDefault="00670AFE" w:rsidP="00D60272">
      <w:r>
        <w:t xml:space="preserve">PSV honkbal merkt op dat harde ballen over het hek gevaar kunnen opleveren voor geparkeerde voertuigen of personen. </w:t>
      </w:r>
    </w:p>
    <w:p w:rsidR="00670AFE" w:rsidRDefault="00670AFE" w:rsidP="00D60272">
      <w:r>
        <w:t xml:space="preserve">Tennisvereniging merkt op dat door het ontbreken van ballenvangers geregeld ballen op de tennisbaan belanden. Het vervolgens betreden van de baan met voetbalschoenen levert schade aan de baan op. Ballenvangers op die locatie zit in de planning. Ook zijn er rond de tennisbaan veel bomen verwijderd met de vraag wanneer deze vervangen worden. </w:t>
      </w:r>
    </w:p>
    <w:p w:rsidR="00670AFE" w:rsidRDefault="00670AFE" w:rsidP="00D60272"/>
    <w:p w:rsidR="00670AFE" w:rsidRPr="005400C2" w:rsidRDefault="009E5149" w:rsidP="00D60272">
      <w:pPr>
        <w:rPr>
          <w:b/>
        </w:rPr>
      </w:pPr>
      <w:r w:rsidRPr="005400C2">
        <w:rPr>
          <w:b/>
        </w:rPr>
        <w:t>6. Rondvraag</w:t>
      </w:r>
    </w:p>
    <w:p w:rsidR="009E5149" w:rsidRDefault="009E5149" w:rsidP="00D60272">
      <w:r>
        <w:t>Tivoli en RPC 2 verschillende fietsenstallingen.</w:t>
      </w:r>
    </w:p>
    <w:p w:rsidR="00057C5B" w:rsidRDefault="00352A93" w:rsidP="00D60272">
      <w:r>
        <w:t>Manege: indien er op privé</w:t>
      </w:r>
      <w:r w:rsidR="00057C5B">
        <w:t xml:space="preserve"> terrein , </w:t>
      </w:r>
      <w:proofErr w:type="spellStart"/>
      <w:r w:rsidR="00057C5B">
        <w:t>dwz</w:t>
      </w:r>
      <w:proofErr w:type="spellEnd"/>
      <w:r w:rsidR="00057C5B">
        <w:t xml:space="preserve"> naast </w:t>
      </w:r>
      <w:proofErr w:type="spellStart"/>
      <w:r w:rsidR="00057C5B">
        <w:t>Roostenlaan</w:t>
      </w:r>
      <w:proofErr w:type="spellEnd"/>
      <w:r w:rsidR="00057C5B">
        <w:t xml:space="preserve"> van manege tot viaduct , oneigenlijk geparkeerd wordt , zal de manege hier bezwaar tegen maken. </w:t>
      </w:r>
    </w:p>
    <w:p w:rsidR="00057C5B" w:rsidRDefault="00057C5B" w:rsidP="00D60272">
      <w:r>
        <w:t xml:space="preserve">Tennis: wat is het beleid </w:t>
      </w:r>
      <w:proofErr w:type="spellStart"/>
      <w:r>
        <w:t>tav</w:t>
      </w:r>
      <w:proofErr w:type="spellEnd"/>
      <w:r>
        <w:t xml:space="preserve"> jeugd buiten het voetbalseizoen op de kunstgras banen , park </w:t>
      </w:r>
      <w:proofErr w:type="spellStart"/>
      <w:r>
        <w:t>etc</w:t>
      </w:r>
      <w:proofErr w:type="spellEnd"/>
      <w:r>
        <w:t xml:space="preserve">? Levert extra slijtage banen en vervuiling op. Wens voor gesloten park wordt nogmaals uitgesproken. </w:t>
      </w:r>
      <w:r w:rsidR="00002CCB">
        <w:t>Is het mogelijk dat er toch ook</w:t>
      </w:r>
      <w:r w:rsidR="00BC612A">
        <w:t xml:space="preserve"> vanuit de voetbal </w:t>
      </w:r>
      <w:r w:rsidR="00002CCB">
        <w:t xml:space="preserve">uitgeweken kan worden naar parkeerplaats honkbal </w:t>
      </w:r>
      <w:r w:rsidR="00BC612A">
        <w:t>op het moment dat het honkbal seizoen afgelopen is.</w:t>
      </w:r>
    </w:p>
    <w:p w:rsidR="00BC612A" w:rsidRDefault="00BC612A" w:rsidP="00D60272"/>
    <w:p w:rsidR="00BC612A" w:rsidRPr="005400C2" w:rsidRDefault="00BC612A" w:rsidP="00D60272">
      <w:pPr>
        <w:rPr>
          <w:b/>
        </w:rPr>
      </w:pPr>
      <w:r w:rsidRPr="005400C2">
        <w:rPr>
          <w:b/>
        </w:rPr>
        <w:t xml:space="preserve">7. Volgende vergadering </w:t>
      </w:r>
    </w:p>
    <w:p w:rsidR="00BC612A" w:rsidRDefault="00BC612A" w:rsidP="00D60272">
      <w:r>
        <w:t>Maandag 16 december 19.30u in het Tennispaviljoen. RPC wordt bij deze gevraagd dan de notulen te verzorgen.</w:t>
      </w:r>
    </w:p>
    <w:p w:rsidR="00002CCB" w:rsidRDefault="00002CCB" w:rsidP="00D60272"/>
    <w:p w:rsidR="00002CCB" w:rsidRDefault="00002CCB" w:rsidP="00D60272"/>
    <w:p w:rsidR="009E5149" w:rsidRDefault="009E5149" w:rsidP="00D60272"/>
    <w:p w:rsidR="009E5149" w:rsidRPr="00B47D11" w:rsidRDefault="009E5149" w:rsidP="00D60272"/>
    <w:p w:rsidR="00F524BB" w:rsidRDefault="00F524BB" w:rsidP="00D60272"/>
    <w:p w:rsidR="00640AB8" w:rsidRDefault="001640F6" w:rsidP="00D60272">
      <w:r>
        <w:t xml:space="preserve"> </w:t>
      </w:r>
    </w:p>
    <w:p w:rsidR="00D60272" w:rsidRDefault="00D60272" w:rsidP="00D60272"/>
    <w:p w:rsidR="00880BD7" w:rsidRDefault="00880BD7"/>
    <w:sectPr w:rsidR="00880B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176A0"/>
    <w:multiLevelType w:val="hybridMultilevel"/>
    <w:tmpl w:val="9B6C27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DD970BE"/>
    <w:multiLevelType w:val="hybridMultilevel"/>
    <w:tmpl w:val="5BC054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BD7"/>
    <w:rsid w:val="00002CCB"/>
    <w:rsid w:val="00007CAB"/>
    <w:rsid w:val="0002181C"/>
    <w:rsid w:val="00057C5B"/>
    <w:rsid w:val="000F063D"/>
    <w:rsid w:val="001640F6"/>
    <w:rsid w:val="002025C2"/>
    <w:rsid w:val="00352A93"/>
    <w:rsid w:val="003F2933"/>
    <w:rsid w:val="005400C2"/>
    <w:rsid w:val="00640AB8"/>
    <w:rsid w:val="00670AFE"/>
    <w:rsid w:val="007F22C6"/>
    <w:rsid w:val="00880BD7"/>
    <w:rsid w:val="008B3932"/>
    <w:rsid w:val="009E5149"/>
    <w:rsid w:val="00A5547B"/>
    <w:rsid w:val="00B47D11"/>
    <w:rsid w:val="00BC612A"/>
    <w:rsid w:val="00D60272"/>
    <w:rsid w:val="00D73CDB"/>
    <w:rsid w:val="00DB6EB0"/>
    <w:rsid w:val="00E32688"/>
    <w:rsid w:val="00E40F80"/>
    <w:rsid w:val="00E643B2"/>
    <w:rsid w:val="00F22340"/>
    <w:rsid w:val="00F524BB"/>
    <w:rsid w:val="00FF42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60272"/>
    <w:pPr>
      <w:ind w:left="720"/>
      <w:contextualSpacing/>
    </w:pPr>
  </w:style>
  <w:style w:type="paragraph" w:styleId="Geenafstand">
    <w:name w:val="No Spacing"/>
    <w:uiPriority w:val="1"/>
    <w:qFormat/>
    <w:rsid w:val="008B393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60272"/>
    <w:pPr>
      <w:ind w:left="720"/>
      <w:contextualSpacing/>
    </w:pPr>
  </w:style>
  <w:style w:type="paragraph" w:styleId="Geenafstand">
    <w:name w:val="No Spacing"/>
    <w:uiPriority w:val="1"/>
    <w:qFormat/>
    <w:rsid w:val="008B39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5231F3C0.dotm</Template>
  <TotalTime>28</TotalTime>
  <Pages>1</Pages>
  <Words>825</Words>
  <Characters>4542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Summa College</Company>
  <LinksUpToDate>false</LinksUpToDate>
  <CharactersWithSpaces>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Koene - Franssen, Pauline</dc:creator>
  <cp:lastModifiedBy>Henri Verbruggen</cp:lastModifiedBy>
  <cp:revision>13</cp:revision>
  <dcterms:created xsi:type="dcterms:W3CDTF">2019-10-09T14:22:00Z</dcterms:created>
  <dcterms:modified xsi:type="dcterms:W3CDTF">2019-10-09T14:48:00Z</dcterms:modified>
</cp:coreProperties>
</file>